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5C422" w14:textId="77777777" w:rsidR="009306CE" w:rsidRDefault="0027471E">
      <w:pPr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1" locked="0" layoutInCell="1" allowOverlap="1" wp14:anchorId="1D281545" wp14:editId="25C4ABB2">
            <wp:simplePos x="0" y="0"/>
            <wp:positionH relativeFrom="column">
              <wp:posOffset>68580</wp:posOffset>
            </wp:positionH>
            <wp:positionV relativeFrom="paragraph">
              <wp:posOffset>-3175</wp:posOffset>
            </wp:positionV>
            <wp:extent cx="1158240" cy="731520"/>
            <wp:effectExtent l="0" t="0" r="0" b="0"/>
            <wp:wrapNone/>
            <wp:docPr id="2" name="Picture 2" descr="DHS logo gra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S logo gray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63" b="65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6CE">
        <w:rPr>
          <w:rFonts w:ascii="Arial" w:hAnsi="Arial" w:cs="Arial"/>
          <w:sz w:val="20"/>
        </w:rPr>
        <w:t>Iowa Department of Human Services</w:t>
      </w:r>
    </w:p>
    <w:p w14:paraId="624237A6" w14:textId="77777777" w:rsidR="009306CE" w:rsidRDefault="00055B3D" w:rsidP="00055B3D">
      <w:pPr>
        <w:spacing w:before="1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Youth Transition Decision-Making (YTDM)</w:t>
      </w:r>
      <w:r>
        <w:rPr>
          <w:rFonts w:ascii="Arial" w:hAnsi="Arial" w:cs="Arial"/>
          <w:b/>
          <w:bCs/>
          <w:sz w:val="28"/>
        </w:rPr>
        <w:br/>
      </w:r>
      <w:r w:rsidR="009306CE">
        <w:rPr>
          <w:rFonts w:ascii="Arial" w:hAnsi="Arial" w:cs="Arial"/>
          <w:b/>
          <w:bCs/>
          <w:sz w:val="28"/>
        </w:rPr>
        <w:t>Meeting</w:t>
      </w:r>
      <w:r>
        <w:rPr>
          <w:rFonts w:ascii="Arial" w:hAnsi="Arial" w:cs="Arial"/>
          <w:b/>
          <w:bCs/>
          <w:sz w:val="28"/>
        </w:rPr>
        <w:t xml:space="preserve"> N</w:t>
      </w:r>
      <w:r w:rsidR="009306CE">
        <w:rPr>
          <w:rFonts w:ascii="Arial" w:hAnsi="Arial" w:cs="Arial"/>
          <w:b/>
          <w:bCs/>
          <w:sz w:val="28"/>
        </w:rPr>
        <w:t>otes</w:t>
      </w:r>
    </w:p>
    <w:p w14:paraId="215DB958" w14:textId="77777777" w:rsidR="009306CE" w:rsidRDefault="00055B3D" w:rsidP="00055B3D">
      <w:pPr>
        <w:spacing w:before="120" w:after="24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Youth</w:t>
      </w:r>
      <w:r w:rsidR="009306CE">
        <w:rPr>
          <w:rFonts w:ascii="Arial" w:hAnsi="Arial" w:cs="Arial"/>
          <w:b/>
          <w:bCs/>
          <w:sz w:val="22"/>
        </w:rPr>
        <w:t>’s Plan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84"/>
        <w:gridCol w:w="2880"/>
        <w:gridCol w:w="2880"/>
      </w:tblGrid>
      <w:tr w:rsidR="00055B3D" w:rsidRPr="00055B3D" w14:paraId="362641CD" w14:textId="77777777" w:rsidTr="008438D6">
        <w:trPr>
          <w:jc w:val="center"/>
        </w:trPr>
        <w:tc>
          <w:tcPr>
            <w:tcW w:w="1094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</w:tcPr>
          <w:p w14:paraId="239C16E0" w14:textId="77777777" w:rsidR="00055B3D" w:rsidRPr="00EE1809" w:rsidRDefault="00055B3D" w:rsidP="00FA6978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 w:rsidRPr="00EE1809">
              <w:rPr>
                <w:rFonts w:ascii="Arial" w:hAnsi="Arial" w:cs="Arial"/>
                <w:b/>
                <w:bCs/>
              </w:rPr>
              <w:t>Case Information</w:t>
            </w:r>
          </w:p>
        </w:tc>
      </w:tr>
      <w:tr w:rsidR="00055B3D" w14:paraId="6CA87717" w14:textId="77777777" w:rsidTr="00FA6978">
        <w:trPr>
          <w:trHeight w:val="490"/>
          <w:jc w:val="center"/>
        </w:trPr>
        <w:tc>
          <w:tcPr>
            <w:tcW w:w="10944" w:type="dxa"/>
            <w:gridSpan w:val="3"/>
            <w:tcBorders>
              <w:top w:val="single" w:sz="4" w:space="0" w:color="auto"/>
            </w:tcBorders>
          </w:tcPr>
          <w:p w14:paraId="74B738AD" w14:textId="77777777" w:rsidR="00055B3D" w:rsidRDefault="00055B3D" w:rsidP="00FA6978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Youth Name</w:t>
            </w:r>
          </w:p>
          <w:p w14:paraId="34063192" w14:textId="77777777" w:rsidR="00055B3D" w:rsidRDefault="00055B3D" w:rsidP="00CE67FF">
            <w:pPr>
              <w:keepNext/>
              <w:rPr>
                <w:rFonts w:ascii="Arial" w:hAnsi="Arial" w:cs="Arial"/>
                <w:sz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055B3D" w14:paraId="623711AB" w14:textId="77777777" w:rsidTr="00FA6978">
        <w:trPr>
          <w:trHeight w:val="1008"/>
          <w:jc w:val="center"/>
        </w:trPr>
        <w:tc>
          <w:tcPr>
            <w:tcW w:w="5184" w:type="dxa"/>
          </w:tcPr>
          <w:p w14:paraId="15EDB162" w14:textId="77777777" w:rsidR="00055B3D" w:rsidRDefault="00055B3D" w:rsidP="00FA6978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Parent/Caregiver Name</w:t>
            </w:r>
          </w:p>
          <w:p w14:paraId="5ABAB22D" w14:textId="77777777" w:rsidR="00055B3D" w:rsidRDefault="00055B3D" w:rsidP="00CE67FF">
            <w:pPr>
              <w:keepNext/>
              <w:rPr>
                <w:rFonts w:ascii="Arial" w:hAnsi="Arial" w:cs="Arial"/>
                <w:sz w:val="20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760" w:type="dxa"/>
            <w:gridSpan w:val="2"/>
          </w:tcPr>
          <w:p w14:paraId="47523D51" w14:textId="77777777" w:rsidR="00055B3D" w:rsidRDefault="00055B3D" w:rsidP="00FA6978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Parent/Caregiver/Noncustodial Names</w:t>
            </w:r>
          </w:p>
          <w:p w14:paraId="39072584" w14:textId="77777777" w:rsidR="00055B3D" w:rsidRDefault="00055B3D" w:rsidP="00CE67FF">
            <w:pPr>
              <w:keepNext/>
              <w:rPr>
                <w:rFonts w:ascii="Arial" w:hAnsi="Arial" w:cs="Arial"/>
                <w:sz w:val="20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55B3D" w14:paraId="7717E9F2" w14:textId="77777777" w:rsidTr="00FA6978">
        <w:trPr>
          <w:trHeight w:val="490"/>
          <w:jc w:val="center"/>
        </w:trPr>
        <w:tc>
          <w:tcPr>
            <w:tcW w:w="5184" w:type="dxa"/>
          </w:tcPr>
          <w:p w14:paraId="75ADA95B" w14:textId="77777777" w:rsidR="00055B3D" w:rsidRDefault="00055B3D" w:rsidP="00FA6978">
            <w:pPr>
              <w:keepNext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Date of YTDM</w:t>
            </w:r>
            <w:r w:rsidR="000C20EE">
              <w:rPr>
                <w:rFonts w:ascii="Arial" w:hAnsi="Arial" w:cs="Arial"/>
                <w:sz w:val="20"/>
              </w:rPr>
              <w:t xml:space="preserve"> Meeting</w:t>
            </w:r>
          </w:p>
          <w:bookmarkStart w:id="2" w:name="Text6"/>
          <w:p w14:paraId="2246F8E7" w14:textId="77777777" w:rsidR="00055B3D" w:rsidRDefault="00C5680C" w:rsidP="00FA6978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880" w:type="dxa"/>
          </w:tcPr>
          <w:p w14:paraId="17C77EAD" w14:textId="77777777" w:rsidR="00055B3D" w:rsidRDefault="00874419" w:rsidP="00FA6978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Facilitator Name</w:t>
            </w:r>
          </w:p>
          <w:p w14:paraId="5B5374A2" w14:textId="77777777" w:rsidR="00874419" w:rsidRDefault="00874419" w:rsidP="00CE67FF">
            <w:pPr>
              <w:keepNext/>
              <w:rPr>
                <w:rFonts w:ascii="Arial" w:hAnsi="Arial" w:cs="Arial"/>
                <w:sz w:val="20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80" w:type="dxa"/>
          </w:tcPr>
          <w:p w14:paraId="2BAE5720" w14:textId="77777777" w:rsidR="00874419" w:rsidRDefault="00874419" w:rsidP="00FA6978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Facilitator Approval Number</w:t>
            </w:r>
          </w:p>
          <w:p w14:paraId="5A512C28" w14:textId="77777777" w:rsidR="00055B3D" w:rsidRDefault="00055B3D" w:rsidP="00CE67FF">
            <w:pPr>
              <w:keepNext/>
              <w:rPr>
                <w:rFonts w:ascii="Arial" w:hAnsi="Arial" w:cs="Arial"/>
                <w:sz w:val="20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5"/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9306CE" w14:paraId="7DDDA474" w14:textId="77777777" w:rsidTr="00FA6978">
        <w:trPr>
          <w:trHeight w:val="490"/>
          <w:jc w:val="center"/>
        </w:trPr>
        <w:tc>
          <w:tcPr>
            <w:tcW w:w="5184" w:type="dxa"/>
          </w:tcPr>
          <w:p w14:paraId="6B76ECEF" w14:textId="77777777" w:rsidR="009306CE" w:rsidRDefault="00055B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Court Hearing Date and Time</w:t>
            </w:r>
          </w:p>
          <w:bookmarkStart w:id="4" w:name="Text3"/>
          <w:p w14:paraId="4C6C8F20" w14:textId="77777777" w:rsidR="009306CE" w:rsidRDefault="00055B3D" w:rsidP="00AC7FA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760" w:type="dxa"/>
            <w:gridSpan w:val="2"/>
          </w:tcPr>
          <w:p w14:paraId="7BBB93AA" w14:textId="77777777" w:rsidR="009306CE" w:rsidRDefault="00055B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Hearing</w:t>
            </w:r>
          </w:p>
          <w:p w14:paraId="661CE72D" w14:textId="77777777" w:rsidR="009306CE" w:rsidRDefault="009306CE" w:rsidP="00CE67FF">
            <w:pPr>
              <w:rPr>
                <w:rFonts w:ascii="Arial" w:hAnsi="Arial" w:cs="Arial"/>
                <w:sz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5" w:name="Text7"/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</w:tbl>
    <w:p w14:paraId="3AFAE0B0" w14:textId="77777777" w:rsidR="00A64DD8" w:rsidRPr="00A64DD8" w:rsidRDefault="00A64DD8" w:rsidP="00A64DD8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A64DD8" w:rsidRPr="00055B3D" w14:paraId="72EF254E" w14:textId="77777777" w:rsidTr="00A64DD8">
        <w:trPr>
          <w:jc w:val="center"/>
        </w:trPr>
        <w:tc>
          <w:tcPr>
            <w:tcW w:w="1094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</w:tcPr>
          <w:p w14:paraId="458AA52A" w14:textId="77777777" w:rsidR="00A64DD8" w:rsidRPr="00EE1809" w:rsidRDefault="00A64DD8" w:rsidP="00A64DD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Desired Outcomes of this Meeting</w:t>
            </w:r>
          </w:p>
        </w:tc>
      </w:tr>
    </w:tbl>
    <w:p w14:paraId="5B771480" w14:textId="77777777" w:rsidR="009306CE" w:rsidRDefault="009306CE">
      <w:pPr>
        <w:rPr>
          <w:rFonts w:ascii="Arial" w:hAnsi="Arial" w:cs="Arial"/>
          <w:b/>
          <w:bCs/>
        </w:rPr>
        <w:sectPr w:rsidR="009306CE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9306CE" w14:paraId="5E3DAB1F" w14:textId="77777777">
        <w:trPr>
          <w:trHeight w:val="1872"/>
          <w:jc w:val="center"/>
        </w:trPr>
        <w:tc>
          <w:tcPr>
            <w:tcW w:w="10944" w:type="dxa"/>
          </w:tcPr>
          <w:p w14:paraId="025A5363" w14:textId="77777777" w:rsidR="008528D7" w:rsidRDefault="008528D7">
            <w:pPr>
              <w:rPr>
                <w:rFonts w:ascii="Arial" w:hAnsi="Arial" w:cs="Arial"/>
                <w:sz w:val="22"/>
              </w:rPr>
            </w:pPr>
          </w:p>
        </w:tc>
      </w:tr>
    </w:tbl>
    <w:p w14:paraId="7EDA99E7" w14:textId="77777777" w:rsidR="00874419" w:rsidRPr="00C5680C" w:rsidRDefault="00874419" w:rsidP="00874419">
      <w:pPr>
        <w:rPr>
          <w:rFonts w:ascii="Arial" w:hAnsi="Arial" w:cs="Arial"/>
          <w:bCs/>
          <w:sz w:val="16"/>
          <w:szCs w:val="16"/>
        </w:rPr>
      </w:pPr>
    </w:p>
    <w:p w14:paraId="234F3B5D" w14:textId="77777777" w:rsidR="00C5680C" w:rsidRDefault="00C5680C" w:rsidP="00874419">
      <w:pPr>
        <w:rPr>
          <w:rFonts w:ascii="Arial" w:hAnsi="Arial" w:cs="Arial"/>
          <w:bCs/>
          <w:sz w:val="20"/>
          <w:szCs w:val="20"/>
        </w:rPr>
        <w:sectPr w:rsidR="00C56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A64DD8" w:rsidRPr="00055B3D" w14:paraId="2926F30F" w14:textId="77777777" w:rsidTr="00A64DD8">
        <w:trPr>
          <w:jc w:val="center"/>
        </w:trPr>
        <w:tc>
          <w:tcPr>
            <w:tcW w:w="1094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</w:tcPr>
          <w:p w14:paraId="31A52FC9" w14:textId="77777777" w:rsidR="00A64DD8" w:rsidRPr="00EE1809" w:rsidRDefault="00A64DD8" w:rsidP="00A64DD8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Fostering Connections</w:t>
            </w:r>
          </w:p>
        </w:tc>
      </w:tr>
    </w:tbl>
    <w:p w14:paraId="56475366" w14:textId="77777777" w:rsidR="00A64DD8" w:rsidRPr="00A64DD8" w:rsidRDefault="00A64DD8" w:rsidP="00A64DD8">
      <w:pPr>
        <w:keepNext/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43"/>
        <w:gridCol w:w="3643"/>
        <w:gridCol w:w="3658"/>
      </w:tblGrid>
      <w:tr w:rsidR="00910ED8" w:rsidRPr="00055B3D" w14:paraId="77DCA3C7" w14:textId="77777777" w:rsidTr="00A64DD8">
        <w:trPr>
          <w:jc w:val="center"/>
        </w:trPr>
        <w:tc>
          <w:tcPr>
            <w:tcW w:w="10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575ECD" w14:textId="77777777" w:rsidR="00910ED8" w:rsidRPr="00EE1809" w:rsidRDefault="00910ED8" w:rsidP="0055734E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 w:rsidRPr="00EE1809">
              <w:rPr>
                <w:rFonts w:ascii="Arial" w:hAnsi="Arial" w:cs="Arial"/>
                <w:b/>
                <w:bCs/>
              </w:rPr>
              <w:t xml:space="preserve">Education </w:t>
            </w:r>
            <w:r w:rsidRPr="00EE1809">
              <w:rPr>
                <w:rFonts w:ascii="Arial" w:hAnsi="Arial" w:cs="Arial"/>
                <w:bCs/>
              </w:rPr>
              <w:t>(things to consider)</w:t>
            </w:r>
          </w:p>
        </w:tc>
      </w:tr>
      <w:tr w:rsidR="00874419" w14:paraId="0F6AA1B9" w14:textId="77777777" w:rsidTr="00A64DD8">
        <w:trPr>
          <w:cantSplit/>
          <w:jc w:val="center"/>
        </w:trPr>
        <w:tc>
          <w:tcPr>
            <w:tcW w:w="3643" w:type="dxa"/>
            <w:tcBorders>
              <w:top w:val="single" w:sz="12" w:space="0" w:color="auto"/>
              <w:right w:val="nil"/>
            </w:tcBorders>
          </w:tcPr>
          <w:p w14:paraId="66840A2B" w14:textId="77777777" w:rsidR="00874419" w:rsidRDefault="00874419" w:rsidP="00874419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Graduation date</w:t>
            </w:r>
          </w:p>
          <w:p w14:paraId="7286FDA4" w14:textId="77777777" w:rsidR="00874419" w:rsidRDefault="00874419" w:rsidP="00874419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Academic performance</w:t>
            </w:r>
          </w:p>
          <w:p w14:paraId="3FBD7D9B" w14:textId="77777777" w:rsidR="00874419" w:rsidRDefault="00874419" w:rsidP="00874419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GED, high school diploma</w:t>
            </w:r>
          </w:p>
          <w:p w14:paraId="6388750E" w14:textId="77777777" w:rsidR="00874419" w:rsidRDefault="00874419" w:rsidP="00874419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IEP or other</w:t>
            </w:r>
          </w:p>
        </w:tc>
        <w:tc>
          <w:tcPr>
            <w:tcW w:w="3643" w:type="dxa"/>
            <w:tcBorders>
              <w:top w:val="single" w:sz="12" w:space="0" w:color="auto"/>
              <w:left w:val="nil"/>
              <w:right w:val="nil"/>
            </w:tcBorders>
          </w:tcPr>
          <w:p w14:paraId="04FF7A73" w14:textId="77777777" w:rsidR="00874419" w:rsidRDefault="00874419" w:rsidP="00874419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Extracurricular</w:t>
            </w:r>
            <w:r w:rsidR="002452DC">
              <w:rPr>
                <w:rFonts w:ascii="Arial" w:hAnsi="Arial" w:cs="Arial"/>
                <w:sz w:val="22"/>
              </w:rPr>
              <w:t xml:space="preserve"> activities</w:t>
            </w:r>
          </w:p>
          <w:p w14:paraId="58093184" w14:textId="77777777" w:rsidR="00874419" w:rsidRDefault="00874419" w:rsidP="00874419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Job training options</w:t>
            </w:r>
          </w:p>
          <w:p w14:paraId="73BD8771" w14:textId="77777777" w:rsidR="00874419" w:rsidRDefault="00874419" w:rsidP="00874419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I-JAG</w:t>
            </w:r>
          </w:p>
        </w:tc>
        <w:tc>
          <w:tcPr>
            <w:tcW w:w="3658" w:type="dxa"/>
            <w:tcBorders>
              <w:top w:val="single" w:sz="12" w:space="0" w:color="auto"/>
              <w:left w:val="nil"/>
            </w:tcBorders>
          </w:tcPr>
          <w:p w14:paraId="4901E8DF" w14:textId="77777777" w:rsidR="00874419" w:rsidRDefault="00874419" w:rsidP="00874419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College visits/applications</w:t>
            </w:r>
          </w:p>
          <w:p w14:paraId="694F7F5D" w14:textId="77777777" w:rsidR="00874419" w:rsidRDefault="00874419" w:rsidP="00874419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Financial aid applications</w:t>
            </w:r>
          </w:p>
          <w:p w14:paraId="29D5F026" w14:textId="77777777" w:rsidR="00874419" w:rsidRDefault="00874419" w:rsidP="00874419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ACT/SAT/COMPASS</w:t>
            </w:r>
          </w:p>
        </w:tc>
      </w:tr>
      <w:tr w:rsidR="00874419" w:rsidRPr="00DE628F" w14:paraId="6B1A9441" w14:textId="77777777" w:rsidTr="00910ED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944" w:type="dxa"/>
            <w:gridSpan w:val="3"/>
            <w:tcBorders>
              <w:bottom w:val="nil"/>
            </w:tcBorders>
            <w:shd w:val="clear" w:color="auto" w:fill="auto"/>
          </w:tcPr>
          <w:p w14:paraId="08CAE75D" w14:textId="77777777" w:rsidR="00910ED8" w:rsidRPr="00DE628F" w:rsidRDefault="00910ED8" w:rsidP="00910ED8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STRENGTHS:</w:t>
            </w:r>
          </w:p>
        </w:tc>
      </w:tr>
    </w:tbl>
    <w:p w14:paraId="75B667AA" w14:textId="77777777" w:rsidR="00910ED8" w:rsidRDefault="00910ED8">
      <w:pPr>
        <w:sectPr w:rsidR="00910E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910ED8" w:rsidRPr="00DE628F" w14:paraId="19EE2AF3" w14:textId="77777777" w:rsidTr="00910ED8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71B3CDE1" w14:textId="77777777" w:rsidR="001A26A5" w:rsidRPr="00DE628F" w:rsidRDefault="001A26A5" w:rsidP="004E5B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0F269A4" w14:textId="77777777" w:rsidR="00910ED8" w:rsidRDefault="00910ED8" w:rsidP="00910ED8">
      <w:pPr>
        <w:rPr>
          <w:rFonts w:ascii="Arial" w:hAnsi="Arial" w:cs="Arial"/>
          <w:b/>
          <w:bCs/>
        </w:rPr>
        <w:sectPr w:rsidR="00910ED8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910ED8" w:rsidRPr="00DE628F" w14:paraId="7720D1F9" w14:textId="77777777" w:rsidTr="00910ED8"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4ECBAFB7" w14:textId="77777777" w:rsidR="00910ED8" w:rsidRPr="00DE628F" w:rsidRDefault="00910ED8" w:rsidP="00910ED8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NEEDS:</w:t>
            </w:r>
          </w:p>
        </w:tc>
      </w:tr>
    </w:tbl>
    <w:p w14:paraId="41243D23" w14:textId="77777777" w:rsidR="00910ED8" w:rsidRDefault="00910ED8" w:rsidP="00910ED8">
      <w:pPr>
        <w:sectPr w:rsidR="00910E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910ED8" w:rsidRPr="00DE628F" w14:paraId="06F8D656" w14:textId="77777777" w:rsidTr="00910ED8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264A2EF9" w14:textId="77777777" w:rsidR="00AC7FA8" w:rsidRPr="00DE628F" w:rsidRDefault="00AC7FA8" w:rsidP="0091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343467C" w14:textId="77777777" w:rsidR="00910ED8" w:rsidRDefault="00910ED8" w:rsidP="00910ED8">
      <w:pPr>
        <w:rPr>
          <w:rFonts w:ascii="Arial" w:hAnsi="Arial" w:cs="Arial"/>
          <w:b/>
          <w:bCs/>
        </w:rPr>
        <w:sectPr w:rsidR="00910ED8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910ED8" w:rsidRPr="00DE628F" w14:paraId="2043521E" w14:textId="77777777" w:rsidTr="00910ED8"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16F3C117" w14:textId="77777777" w:rsidR="00910ED8" w:rsidRPr="00DE628F" w:rsidRDefault="00910ED8" w:rsidP="00910ED8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GOAL:</w:t>
            </w:r>
          </w:p>
        </w:tc>
      </w:tr>
    </w:tbl>
    <w:p w14:paraId="51B21CAB" w14:textId="77777777" w:rsidR="00910ED8" w:rsidRDefault="00910ED8" w:rsidP="00910ED8">
      <w:pPr>
        <w:sectPr w:rsidR="00910E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910ED8" w:rsidRPr="00DE628F" w14:paraId="3612DB20" w14:textId="77777777" w:rsidTr="00910ED8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3902A8CF" w14:textId="77777777" w:rsidR="00AC7FA8" w:rsidRPr="00DE628F" w:rsidRDefault="00AC7FA8" w:rsidP="0091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C6D30DF" w14:textId="77777777" w:rsidR="00910ED8" w:rsidRDefault="00910ED8" w:rsidP="00910ED8">
      <w:pPr>
        <w:rPr>
          <w:rFonts w:ascii="Arial" w:hAnsi="Arial" w:cs="Arial"/>
          <w:b/>
          <w:bCs/>
        </w:rPr>
        <w:sectPr w:rsidR="00910ED8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464"/>
        <w:gridCol w:w="1440"/>
        <w:gridCol w:w="2160"/>
      </w:tblGrid>
      <w:tr w:rsidR="00910ED8" w:rsidRPr="00C5680C" w14:paraId="5DB276AA" w14:textId="77777777" w:rsidTr="00AC7FA8">
        <w:trPr>
          <w:trHeight w:val="288"/>
          <w:tblHeader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8911C" w14:textId="77777777" w:rsidR="00910ED8" w:rsidRPr="00C5680C" w:rsidRDefault="00910ED8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WHO: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3BE8F" w14:textId="77777777" w:rsidR="00910ED8" w:rsidRPr="00C5680C" w:rsidRDefault="00910ED8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Agrees to do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WHAT: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23032" w14:textId="77777777" w:rsidR="00910ED8" w:rsidRPr="00C5680C" w:rsidRDefault="00910ED8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By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WHEN: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FA323" w14:textId="77777777" w:rsidR="00910ED8" w:rsidRPr="00C5680C" w:rsidRDefault="00910ED8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Pr="00C5680C">
              <w:rPr>
                <w:rFonts w:ascii="Arial" w:hAnsi="Arial" w:cs="Arial"/>
                <w:bCs/>
                <w:sz w:val="20"/>
                <w:szCs w:val="20"/>
              </w:rPr>
              <w:t>Completed/Modified</w:t>
            </w:r>
          </w:p>
        </w:tc>
      </w:tr>
      <w:tr w:rsidR="00C5680C" w:rsidRPr="0038338B" w14:paraId="4EE450B4" w14:textId="77777777" w:rsidTr="001A26A5">
        <w:trPr>
          <w:trHeight w:val="576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F48C0" w14:textId="77777777" w:rsidR="00C5680C" w:rsidRPr="0038338B" w:rsidRDefault="00C5680C" w:rsidP="001A26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6C44C" w14:textId="77777777" w:rsidR="00C5680C" w:rsidRPr="0038338B" w:rsidRDefault="00C5680C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54337" w14:textId="77777777" w:rsidR="00C5680C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08A3E" w14:textId="77777777" w:rsidR="00C5680C" w:rsidRPr="0038338B" w:rsidRDefault="00C5680C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338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8338B">
              <w:rPr>
                <w:rFonts w:ascii="Arial" w:hAnsi="Arial" w:cs="Arial"/>
                <w:sz w:val="22"/>
              </w:rPr>
              <w:instrText xml:space="preserve"> FORMTEXT </w:instrText>
            </w:r>
            <w:r w:rsidRPr="0038338B">
              <w:rPr>
                <w:rFonts w:ascii="Arial" w:hAnsi="Arial" w:cs="Arial"/>
                <w:sz w:val="22"/>
              </w:rPr>
            </w:r>
            <w:r w:rsidRPr="0038338B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38338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469D0" w:rsidRPr="0038338B" w14:paraId="01B37632" w14:textId="77777777" w:rsidTr="001A26A5">
        <w:trPr>
          <w:trHeight w:val="576"/>
          <w:jc w:val="center"/>
        </w:trPr>
        <w:tc>
          <w:tcPr>
            <w:tcW w:w="28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7F8DD9D" w14:textId="77777777" w:rsidR="00B469D0" w:rsidRPr="0038338B" w:rsidRDefault="00B469D0" w:rsidP="001A26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15A89CF" w14:textId="77777777" w:rsidR="00B469D0" w:rsidRPr="0038338B" w:rsidRDefault="00B469D0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9657F66" w14:textId="77777777" w:rsidR="00B469D0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5D5448C" w14:textId="77777777" w:rsidR="00B469D0" w:rsidRPr="0038338B" w:rsidRDefault="00B469D0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338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8338B">
              <w:rPr>
                <w:rFonts w:ascii="Arial" w:hAnsi="Arial" w:cs="Arial"/>
                <w:sz w:val="22"/>
              </w:rPr>
              <w:instrText xml:space="preserve"> FORMTEXT </w:instrText>
            </w:r>
            <w:r w:rsidRPr="0038338B">
              <w:rPr>
                <w:rFonts w:ascii="Arial" w:hAnsi="Arial" w:cs="Arial"/>
                <w:sz w:val="22"/>
              </w:rPr>
            </w:r>
            <w:r w:rsidRPr="0038338B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38338B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CCA0CA4" w14:textId="77777777" w:rsidR="0038338B" w:rsidRDefault="0038338B">
      <w:pPr>
        <w:sectPr w:rsidR="003833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53DD6D" w14:textId="77777777" w:rsidR="0018253B" w:rsidRPr="00EB4D43" w:rsidRDefault="0018253B" w:rsidP="0018253B">
      <w:pPr>
        <w:spacing w:after="60"/>
        <w:rPr>
          <w:rFonts w:ascii="Arial" w:hAnsi="Arial" w:cs="Arial"/>
          <w:vanish/>
          <w:sz w:val="22"/>
          <w:szCs w:val="22"/>
        </w:rPr>
      </w:pPr>
      <w:r w:rsidRPr="00EB4D43">
        <w:rPr>
          <w:rFonts w:ascii="Arial" w:hAnsi="Arial" w:cs="Arial"/>
          <w:vanish/>
          <w:sz w:val="22"/>
          <w:szCs w:val="22"/>
        </w:rPr>
        <w:t xml:space="preserve">This text won’t print.  To add more than one extra row to the above table, place cursor in the </w:t>
      </w:r>
      <w:proofErr w:type="gramStart"/>
      <w:r w:rsidRPr="00EB4D43">
        <w:rPr>
          <w:rFonts w:ascii="Arial" w:hAnsi="Arial" w:cs="Arial"/>
          <w:vanish/>
          <w:sz w:val="22"/>
          <w:szCs w:val="22"/>
        </w:rPr>
        <w:t>far right</w:t>
      </w:r>
      <w:proofErr w:type="gramEnd"/>
      <w:r w:rsidRPr="00EB4D43">
        <w:rPr>
          <w:rFonts w:ascii="Arial" w:hAnsi="Arial" w:cs="Arial"/>
          <w:vanish/>
          <w:sz w:val="22"/>
          <w:szCs w:val="22"/>
        </w:rPr>
        <w:t xml:space="preserve"> cell below and hit tab.  </w:t>
      </w:r>
    </w:p>
    <w:tbl>
      <w:tblPr>
        <w:tblW w:w="0" w:type="auto"/>
        <w:jc w:val="center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464"/>
        <w:gridCol w:w="1440"/>
        <w:gridCol w:w="2160"/>
      </w:tblGrid>
      <w:tr w:rsidR="00910ED8" w:rsidRPr="0038338B" w14:paraId="738E87A9" w14:textId="77777777" w:rsidTr="001A26A5">
        <w:trPr>
          <w:trHeight w:val="576"/>
          <w:jc w:val="center"/>
        </w:trPr>
        <w:tc>
          <w:tcPr>
            <w:tcW w:w="2880" w:type="dxa"/>
            <w:shd w:val="clear" w:color="auto" w:fill="auto"/>
          </w:tcPr>
          <w:p w14:paraId="02627405" w14:textId="77777777" w:rsidR="001A26A5" w:rsidRPr="0038338B" w:rsidRDefault="001A26A5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160999FE" w14:textId="77777777" w:rsidR="00910ED8" w:rsidRPr="0038338B" w:rsidRDefault="00910ED8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9656545" w14:textId="77777777" w:rsidR="00910ED8" w:rsidRPr="0038338B" w:rsidRDefault="00910ED8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1EAB0D5" w14:textId="77777777" w:rsidR="00910ED8" w:rsidRPr="0038338B" w:rsidRDefault="00910ED8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DF745A5" w14:textId="77777777" w:rsidR="0038338B" w:rsidRDefault="0038338B">
      <w:pPr>
        <w:rPr>
          <w:rFonts w:ascii="Arial" w:hAnsi="Arial" w:cs="Arial"/>
          <w:sz w:val="16"/>
          <w:szCs w:val="16"/>
        </w:rPr>
        <w:sectPr w:rsidR="0038338B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5237B078" w14:textId="77777777" w:rsidR="00C5680C" w:rsidRPr="00C5680C" w:rsidRDefault="00C5680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64"/>
        <w:gridCol w:w="3600"/>
        <w:gridCol w:w="2880"/>
      </w:tblGrid>
      <w:tr w:rsidR="00C5680C" w:rsidRPr="00055B3D" w14:paraId="044D1CDA" w14:textId="77777777" w:rsidTr="00A64DD8">
        <w:trPr>
          <w:jc w:val="center"/>
        </w:trPr>
        <w:tc>
          <w:tcPr>
            <w:tcW w:w="10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D79CA27" w14:textId="77777777" w:rsidR="00C5680C" w:rsidRPr="00EE1809" w:rsidRDefault="00C5680C" w:rsidP="0055734E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 w:rsidRPr="00EE1809">
              <w:rPr>
                <w:rFonts w:ascii="Arial" w:hAnsi="Arial" w:cs="Arial"/>
                <w:b/>
                <w:bCs/>
              </w:rPr>
              <w:t xml:space="preserve">Employment </w:t>
            </w:r>
            <w:r w:rsidRPr="00EE1809">
              <w:rPr>
                <w:rFonts w:ascii="Arial" w:hAnsi="Arial" w:cs="Arial"/>
                <w:bCs/>
              </w:rPr>
              <w:t>(things to consider)</w:t>
            </w:r>
          </w:p>
        </w:tc>
      </w:tr>
      <w:tr w:rsidR="00C5680C" w14:paraId="18ECD5C6" w14:textId="77777777" w:rsidTr="00A64DD8">
        <w:trPr>
          <w:cantSplit/>
          <w:jc w:val="center"/>
        </w:trPr>
        <w:tc>
          <w:tcPr>
            <w:tcW w:w="4464" w:type="dxa"/>
            <w:tcBorders>
              <w:top w:val="single" w:sz="12" w:space="0" w:color="auto"/>
              <w:right w:val="nil"/>
            </w:tcBorders>
          </w:tcPr>
          <w:p w14:paraId="1D589324" w14:textId="77777777" w:rsidR="00C5680C" w:rsidRDefault="00C5680C" w:rsidP="00C5680C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Transportation</w:t>
            </w:r>
          </w:p>
          <w:p w14:paraId="6A118B8A" w14:textId="77777777" w:rsidR="00C5680C" w:rsidRDefault="00C5680C" w:rsidP="00C5680C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Dress for success</w:t>
            </w:r>
          </w:p>
          <w:p w14:paraId="3E232791" w14:textId="77777777" w:rsidR="00C5680C" w:rsidRPr="00C5680C" w:rsidRDefault="00C5680C" w:rsidP="004E5B29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Vocational rehabilitation/Iowa Works</w:t>
            </w:r>
          </w:p>
        </w:tc>
        <w:tc>
          <w:tcPr>
            <w:tcW w:w="3600" w:type="dxa"/>
            <w:tcBorders>
              <w:top w:val="single" w:sz="12" w:space="0" w:color="auto"/>
              <w:left w:val="nil"/>
              <w:right w:val="nil"/>
            </w:tcBorders>
          </w:tcPr>
          <w:p w14:paraId="65B1B7DF" w14:textId="77777777" w:rsidR="00C5680C" w:rsidRDefault="00C5680C" w:rsidP="00C5680C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Application/interview skills</w:t>
            </w:r>
          </w:p>
          <w:p w14:paraId="6DE7C9D0" w14:textId="77777777" w:rsidR="00C5680C" w:rsidRPr="00C5680C" w:rsidRDefault="00C5680C" w:rsidP="004E4318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Maintaining employment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</w:tcBorders>
          </w:tcPr>
          <w:p w14:paraId="70362EAA" w14:textId="77777777" w:rsidR="00C5680C" w:rsidRDefault="000C20EE" w:rsidP="00C5680C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Develop resumé</w:t>
            </w:r>
          </w:p>
          <w:p w14:paraId="69A92492" w14:textId="77777777" w:rsidR="00C5680C" w:rsidRPr="00C5680C" w:rsidRDefault="00C5680C" w:rsidP="004E4318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Informa</w:t>
            </w:r>
            <w:r w:rsidR="004007B1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 xml:space="preserve"> support</w:t>
            </w:r>
          </w:p>
        </w:tc>
      </w:tr>
      <w:tr w:rsidR="00C5680C" w:rsidRPr="00DE628F" w14:paraId="1CAC267A" w14:textId="77777777" w:rsidTr="00C5680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944" w:type="dxa"/>
            <w:gridSpan w:val="3"/>
            <w:tcBorders>
              <w:bottom w:val="nil"/>
            </w:tcBorders>
            <w:shd w:val="clear" w:color="auto" w:fill="auto"/>
          </w:tcPr>
          <w:p w14:paraId="50D1D383" w14:textId="77777777" w:rsidR="00C5680C" w:rsidRPr="00DE628F" w:rsidRDefault="00C5680C" w:rsidP="00C5680C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STRENGTHS:</w:t>
            </w:r>
          </w:p>
        </w:tc>
      </w:tr>
    </w:tbl>
    <w:p w14:paraId="134CE0A7" w14:textId="77777777" w:rsidR="00C5680C" w:rsidRDefault="00C5680C" w:rsidP="00C5680C">
      <w:pPr>
        <w:sectPr w:rsidR="00C56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C5680C" w:rsidRPr="00DE628F" w14:paraId="1B32C2B3" w14:textId="77777777" w:rsidTr="00C5680C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07532157" w14:textId="77777777" w:rsidR="008528D7" w:rsidRPr="00DE628F" w:rsidRDefault="008528D7" w:rsidP="00C568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5641A6F" w14:textId="77777777" w:rsidR="00C5680C" w:rsidRDefault="00C5680C" w:rsidP="00C5680C">
      <w:pPr>
        <w:rPr>
          <w:rFonts w:ascii="Arial" w:hAnsi="Arial" w:cs="Arial"/>
          <w:b/>
          <w:bCs/>
        </w:rPr>
        <w:sectPr w:rsidR="00C56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C5680C" w:rsidRPr="00DE628F" w14:paraId="56224D54" w14:textId="77777777" w:rsidTr="00C5680C"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6C56B9C9" w14:textId="77777777" w:rsidR="00C5680C" w:rsidRPr="00DE628F" w:rsidRDefault="00C5680C" w:rsidP="00C5680C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NEEDS:</w:t>
            </w:r>
          </w:p>
        </w:tc>
      </w:tr>
    </w:tbl>
    <w:p w14:paraId="7CFD6C59" w14:textId="77777777" w:rsidR="00C5680C" w:rsidRDefault="00C5680C" w:rsidP="00C5680C">
      <w:pPr>
        <w:sectPr w:rsidR="00C56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C5680C" w:rsidRPr="00DE628F" w14:paraId="2C7A001A" w14:textId="77777777" w:rsidTr="00C5680C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2132948F" w14:textId="77777777" w:rsidR="00AC7FA8" w:rsidRPr="00DE628F" w:rsidRDefault="00AC7FA8" w:rsidP="00C568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F62AA3A" w14:textId="77777777" w:rsidR="00C5680C" w:rsidRDefault="00C5680C" w:rsidP="00C5680C">
      <w:pPr>
        <w:rPr>
          <w:rFonts w:ascii="Arial" w:hAnsi="Arial" w:cs="Arial"/>
          <w:b/>
          <w:bCs/>
        </w:rPr>
        <w:sectPr w:rsidR="00C56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C5680C" w:rsidRPr="00DE628F" w14:paraId="3AC266EA" w14:textId="77777777" w:rsidTr="00C5680C"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67296988" w14:textId="77777777" w:rsidR="00C5680C" w:rsidRPr="00DE628F" w:rsidRDefault="00C5680C" w:rsidP="00C5680C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GOAL:</w:t>
            </w:r>
          </w:p>
        </w:tc>
      </w:tr>
    </w:tbl>
    <w:p w14:paraId="4EF2F70C" w14:textId="77777777" w:rsidR="00C5680C" w:rsidRDefault="00C5680C" w:rsidP="00C5680C">
      <w:pPr>
        <w:sectPr w:rsidR="00C568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C5680C" w:rsidRPr="00DE628F" w14:paraId="449F36E0" w14:textId="77777777" w:rsidTr="00C5680C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59FC719B" w14:textId="77777777" w:rsidR="00AC7FA8" w:rsidRPr="00DE628F" w:rsidRDefault="00AC7FA8" w:rsidP="00C568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B091AF9" w14:textId="77777777" w:rsidR="00C5680C" w:rsidRDefault="00C5680C" w:rsidP="00C5680C">
      <w:pPr>
        <w:rPr>
          <w:rFonts w:ascii="Arial" w:hAnsi="Arial" w:cs="Arial"/>
          <w:b/>
          <w:bCs/>
        </w:rPr>
        <w:sectPr w:rsidR="00C5680C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464"/>
        <w:gridCol w:w="1440"/>
        <w:gridCol w:w="2160"/>
      </w:tblGrid>
      <w:tr w:rsidR="00C5680C" w:rsidRPr="00C5680C" w14:paraId="188BD1C0" w14:textId="77777777" w:rsidTr="00AC7FA8">
        <w:trPr>
          <w:trHeight w:val="288"/>
          <w:tblHeader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C9601" w14:textId="77777777" w:rsidR="00C5680C" w:rsidRPr="00C5680C" w:rsidRDefault="00C5680C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WHO: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36C25" w14:textId="77777777" w:rsidR="00C5680C" w:rsidRPr="00C5680C" w:rsidRDefault="00C5680C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Agrees to do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WHAT: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8A1BA" w14:textId="77777777" w:rsidR="00C5680C" w:rsidRPr="00C5680C" w:rsidRDefault="00C5680C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By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WHEN: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1580D" w14:textId="77777777" w:rsidR="00C5680C" w:rsidRPr="00C5680C" w:rsidRDefault="00C5680C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Pr="00C5680C">
              <w:rPr>
                <w:rFonts w:ascii="Arial" w:hAnsi="Arial" w:cs="Arial"/>
                <w:bCs/>
                <w:sz w:val="20"/>
                <w:szCs w:val="20"/>
              </w:rPr>
              <w:t>Completed/Modified</w:t>
            </w:r>
          </w:p>
        </w:tc>
      </w:tr>
      <w:tr w:rsidR="00C5680C" w:rsidRPr="0038338B" w14:paraId="31E98539" w14:textId="77777777" w:rsidTr="001A26A5">
        <w:trPr>
          <w:trHeight w:val="576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A834C" w14:textId="77777777" w:rsidR="00C5680C" w:rsidRPr="0038338B" w:rsidRDefault="00C5680C" w:rsidP="001A26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BDE91" w14:textId="77777777" w:rsidR="00C5680C" w:rsidRPr="0038338B" w:rsidRDefault="00C5680C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61FFD" w14:textId="77777777" w:rsidR="00C5680C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61968" w14:textId="77777777" w:rsidR="00C5680C" w:rsidRPr="0038338B" w:rsidRDefault="00C5680C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338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8338B">
              <w:rPr>
                <w:rFonts w:ascii="Arial" w:hAnsi="Arial" w:cs="Arial"/>
                <w:sz w:val="22"/>
              </w:rPr>
              <w:instrText xml:space="preserve"> FORMTEXT </w:instrText>
            </w:r>
            <w:r w:rsidRPr="0038338B">
              <w:rPr>
                <w:rFonts w:ascii="Arial" w:hAnsi="Arial" w:cs="Arial"/>
                <w:sz w:val="22"/>
              </w:rPr>
            </w:r>
            <w:r w:rsidRPr="0038338B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38338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5680C" w:rsidRPr="0038338B" w14:paraId="56349774" w14:textId="77777777" w:rsidTr="001A26A5">
        <w:trPr>
          <w:trHeight w:val="576"/>
          <w:jc w:val="center"/>
        </w:trPr>
        <w:tc>
          <w:tcPr>
            <w:tcW w:w="28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6A89866" w14:textId="77777777" w:rsidR="00C5680C" w:rsidRPr="0038338B" w:rsidRDefault="00C5680C" w:rsidP="001A26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CEB5FD6" w14:textId="77777777" w:rsidR="00C5680C" w:rsidRPr="0038338B" w:rsidRDefault="00C5680C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CC88C55" w14:textId="77777777" w:rsidR="00C5680C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4BC4875" w14:textId="77777777" w:rsidR="00C5680C" w:rsidRPr="0038338B" w:rsidRDefault="00C5680C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338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8338B">
              <w:rPr>
                <w:rFonts w:ascii="Arial" w:hAnsi="Arial" w:cs="Arial"/>
                <w:sz w:val="22"/>
              </w:rPr>
              <w:instrText xml:space="preserve"> FORMTEXT </w:instrText>
            </w:r>
            <w:r w:rsidRPr="0038338B">
              <w:rPr>
                <w:rFonts w:ascii="Arial" w:hAnsi="Arial" w:cs="Arial"/>
                <w:sz w:val="22"/>
              </w:rPr>
            </w:r>
            <w:r w:rsidRPr="0038338B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38338B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AA32D02" w14:textId="77777777" w:rsidR="0038338B" w:rsidRDefault="0038338B" w:rsidP="0038338B">
      <w:pPr>
        <w:sectPr w:rsidR="003833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0286D6" w14:textId="77777777" w:rsidR="0018253B" w:rsidRPr="0018253B" w:rsidRDefault="0018253B" w:rsidP="0018253B">
      <w:pPr>
        <w:spacing w:after="60"/>
        <w:rPr>
          <w:rFonts w:ascii="Arial" w:hAnsi="Arial" w:cs="Arial"/>
          <w:vanish/>
          <w:sz w:val="22"/>
          <w:szCs w:val="22"/>
        </w:rPr>
      </w:pPr>
      <w:r w:rsidRPr="00EB4D43">
        <w:rPr>
          <w:rFonts w:ascii="Arial" w:hAnsi="Arial" w:cs="Arial"/>
          <w:vanish/>
          <w:sz w:val="22"/>
          <w:szCs w:val="22"/>
        </w:rPr>
        <w:t xml:space="preserve">This text won’t print.  To add more than one extra row to the above table, place cursor in the </w:t>
      </w:r>
      <w:proofErr w:type="gramStart"/>
      <w:r w:rsidRPr="00EB4D43">
        <w:rPr>
          <w:rFonts w:ascii="Arial" w:hAnsi="Arial" w:cs="Arial"/>
          <w:vanish/>
          <w:sz w:val="22"/>
          <w:szCs w:val="22"/>
        </w:rPr>
        <w:t>far right</w:t>
      </w:r>
      <w:proofErr w:type="gramEnd"/>
      <w:r w:rsidRPr="00EB4D43">
        <w:rPr>
          <w:rFonts w:ascii="Arial" w:hAnsi="Arial" w:cs="Arial"/>
          <w:vanish/>
          <w:sz w:val="22"/>
          <w:szCs w:val="22"/>
        </w:rPr>
        <w:t xml:space="preserve"> cell below and hit tab.  </w:t>
      </w:r>
    </w:p>
    <w:tbl>
      <w:tblPr>
        <w:tblW w:w="0" w:type="auto"/>
        <w:jc w:val="center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464"/>
        <w:gridCol w:w="1440"/>
        <w:gridCol w:w="2160"/>
      </w:tblGrid>
      <w:tr w:rsidR="0038338B" w:rsidRPr="0038338B" w14:paraId="1334B7F4" w14:textId="77777777" w:rsidTr="001A26A5">
        <w:trPr>
          <w:trHeight w:val="576"/>
          <w:jc w:val="center"/>
        </w:trPr>
        <w:tc>
          <w:tcPr>
            <w:tcW w:w="2880" w:type="dxa"/>
            <w:shd w:val="clear" w:color="auto" w:fill="auto"/>
          </w:tcPr>
          <w:p w14:paraId="78FB82CD" w14:textId="77777777" w:rsidR="001A26A5" w:rsidRPr="0038338B" w:rsidRDefault="001A26A5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63D5E21D" w14:textId="77777777" w:rsidR="0038338B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F506541" w14:textId="77777777" w:rsidR="0038338B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A49259C" w14:textId="77777777" w:rsidR="0038338B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881BCCB" w14:textId="77777777" w:rsidR="0038338B" w:rsidRDefault="0038338B" w:rsidP="0038338B">
      <w:pPr>
        <w:rPr>
          <w:rFonts w:ascii="Arial" w:hAnsi="Arial" w:cs="Arial"/>
          <w:sz w:val="16"/>
          <w:szCs w:val="16"/>
        </w:rPr>
        <w:sectPr w:rsidR="0038338B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54349794" w14:textId="77777777" w:rsidR="00003C04" w:rsidRPr="00C5680C" w:rsidRDefault="00003C04" w:rsidP="00003C0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43"/>
        <w:gridCol w:w="3643"/>
        <w:gridCol w:w="3658"/>
      </w:tblGrid>
      <w:tr w:rsidR="00003C04" w:rsidRPr="00055B3D" w14:paraId="4581B0E6" w14:textId="77777777" w:rsidTr="00A64DD8">
        <w:trPr>
          <w:jc w:val="center"/>
        </w:trPr>
        <w:tc>
          <w:tcPr>
            <w:tcW w:w="10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0A7EED2" w14:textId="77777777" w:rsidR="00003C04" w:rsidRPr="00EE1809" w:rsidRDefault="00003C04" w:rsidP="0055734E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 w:rsidRPr="00EE1809">
              <w:rPr>
                <w:rFonts w:ascii="Arial" w:hAnsi="Arial" w:cs="Arial"/>
                <w:b/>
                <w:bCs/>
              </w:rPr>
              <w:t xml:space="preserve">Health </w:t>
            </w:r>
            <w:r w:rsidRPr="00EE1809">
              <w:rPr>
                <w:rFonts w:ascii="Arial" w:hAnsi="Arial" w:cs="Arial"/>
                <w:bCs/>
              </w:rPr>
              <w:t>(things to consider)</w:t>
            </w:r>
          </w:p>
        </w:tc>
      </w:tr>
      <w:tr w:rsidR="00003C04" w14:paraId="28B062A6" w14:textId="77777777" w:rsidTr="00A64DD8">
        <w:trPr>
          <w:cantSplit/>
          <w:jc w:val="center"/>
        </w:trPr>
        <w:tc>
          <w:tcPr>
            <w:tcW w:w="3643" w:type="dxa"/>
            <w:tcBorders>
              <w:top w:val="single" w:sz="12" w:space="0" w:color="auto"/>
              <w:right w:val="nil"/>
            </w:tcBorders>
          </w:tcPr>
          <w:p w14:paraId="1B6C53C1" w14:textId="77777777" w:rsidR="00003C04" w:rsidRDefault="00003C04" w:rsidP="00003C04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Insurance cards:  medical/dental/vision</w:t>
            </w:r>
          </w:p>
          <w:p w14:paraId="25D5DD25" w14:textId="77777777" w:rsidR="00003C04" w:rsidRPr="00003C04" w:rsidRDefault="00003C04" w:rsidP="004E5B29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Medication management</w:t>
            </w:r>
          </w:p>
        </w:tc>
        <w:tc>
          <w:tcPr>
            <w:tcW w:w="3643" w:type="dxa"/>
            <w:tcBorders>
              <w:top w:val="single" w:sz="12" w:space="0" w:color="auto"/>
              <w:left w:val="nil"/>
              <w:right w:val="nil"/>
            </w:tcBorders>
          </w:tcPr>
          <w:p w14:paraId="1891999A" w14:textId="77777777" w:rsidR="00003C04" w:rsidRDefault="00003C04" w:rsidP="00003C04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Access to physician</w:t>
            </w:r>
          </w:p>
          <w:p w14:paraId="24BE7586" w14:textId="77777777" w:rsidR="00003C04" w:rsidRDefault="00003C04" w:rsidP="00003C04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SSI</w:t>
            </w:r>
          </w:p>
          <w:p w14:paraId="39AF6195" w14:textId="77777777" w:rsidR="00003C04" w:rsidRPr="00C5680C" w:rsidRDefault="00003C04" w:rsidP="004E5B29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Physical health</w:t>
            </w:r>
          </w:p>
        </w:tc>
        <w:tc>
          <w:tcPr>
            <w:tcW w:w="3658" w:type="dxa"/>
            <w:tcBorders>
              <w:top w:val="single" w:sz="12" w:space="0" w:color="auto"/>
              <w:left w:val="nil"/>
            </w:tcBorders>
          </w:tcPr>
          <w:p w14:paraId="183F6B0C" w14:textId="77777777" w:rsidR="00003C04" w:rsidRDefault="00003C04" w:rsidP="00003C04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Hygiene</w:t>
            </w:r>
          </w:p>
          <w:p w14:paraId="53FA5DA3" w14:textId="77777777" w:rsidR="00003C04" w:rsidRDefault="00003C04" w:rsidP="00003C04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Mental health</w:t>
            </w:r>
          </w:p>
          <w:p w14:paraId="46E70B7C" w14:textId="77777777" w:rsidR="00003C04" w:rsidRPr="00C5680C" w:rsidRDefault="00003C04" w:rsidP="004E5B29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Reproductive health</w:t>
            </w:r>
          </w:p>
        </w:tc>
      </w:tr>
      <w:tr w:rsidR="00003C04" w:rsidRPr="00DE628F" w14:paraId="57965F81" w14:textId="77777777" w:rsidTr="00003C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944" w:type="dxa"/>
            <w:gridSpan w:val="3"/>
            <w:tcBorders>
              <w:bottom w:val="nil"/>
            </w:tcBorders>
            <w:shd w:val="clear" w:color="auto" w:fill="auto"/>
          </w:tcPr>
          <w:p w14:paraId="11C5428A" w14:textId="77777777" w:rsidR="00003C04" w:rsidRPr="00DE628F" w:rsidRDefault="00003C04" w:rsidP="00003C04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STRENGTHS:</w:t>
            </w:r>
          </w:p>
        </w:tc>
      </w:tr>
    </w:tbl>
    <w:p w14:paraId="3EDABA9F" w14:textId="77777777" w:rsidR="00003C04" w:rsidRDefault="00003C04" w:rsidP="00003C04">
      <w:pPr>
        <w:sectPr w:rsidR="00003C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003C04" w:rsidRPr="00DE628F" w14:paraId="00C33032" w14:textId="77777777" w:rsidTr="00003C04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683628AC" w14:textId="77777777" w:rsidR="00AC7FA8" w:rsidRPr="00DE628F" w:rsidRDefault="00AC7FA8" w:rsidP="00003C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B1C9C3E" w14:textId="77777777" w:rsidR="00003C04" w:rsidRDefault="00003C04" w:rsidP="00003C04">
      <w:pPr>
        <w:rPr>
          <w:rFonts w:ascii="Arial" w:hAnsi="Arial" w:cs="Arial"/>
          <w:b/>
          <w:bCs/>
        </w:rPr>
        <w:sectPr w:rsidR="00003C04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003C04" w:rsidRPr="00DE628F" w14:paraId="4C33CDFA" w14:textId="77777777" w:rsidTr="00003C04"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73A2EB8F" w14:textId="77777777" w:rsidR="00003C04" w:rsidRPr="00DE628F" w:rsidRDefault="00003C04" w:rsidP="00003C04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NEEDS:</w:t>
            </w:r>
          </w:p>
        </w:tc>
      </w:tr>
    </w:tbl>
    <w:p w14:paraId="7A71C190" w14:textId="77777777" w:rsidR="00003C04" w:rsidRDefault="00003C04" w:rsidP="00003C04">
      <w:pPr>
        <w:sectPr w:rsidR="00003C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003C04" w:rsidRPr="00DE628F" w14:paraId="376FFB86" w14:textId="77777777" w:rsidTr="00003C04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791BB808" w14:textId="77777777" w:rsidR="00AC7FA8" w:rsidRPr="00DE628F" w:rsidRDefault="00AC7FA8" w:rsidP="00003C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E111DD1" w14:textId="77777777" w:rsidR="00003C04" w:rsidRDefault="00003C04" w:rsidP="00003C04">
      <w:pPr>
        <w:rPr>
          <w:rFonts w:ascii="Arial" w:hAnsi="Arial" w:cs="Arial"/>
          <w:b/>
          <w:bCs/>
        </w:rPr>
        <w:sectPr w:rsidR="00003C04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003C04" w:rsidRPr="00DE628F" w14:paraId="2C6492DD" w14:textId="77777777" w:rsidTr="00003C04"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51B1C878" w14:textId="77777777" w:rsidR="00003C04" w:rsidRPr="00DE628F" w:rsidRDefault="00003C04" w:rsidP="00003C04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GOAL:</w:t>
            </w:r>
          </w:p>
        </w:tc>
      </w:tr>
    </w:tbl>
    <w:p w14:paraId="2962F803" w14:textId="77777777" w:rsidR="00003C04" w:rsidRDefault="00003C04" w:rsidP="00003C04">
      <w:pPr>
        <w:sectPr w:rsidR="00003C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003C04" w:rsidRPr="00DE628F" w14:paraId="7BE100C2" w14:textId="77777777" w:rsidTr="00003C04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54D148C1" w14:textId="77777777" w:rsidR="008528D7" w:rsidRPr="00DE628F" w:rsidRDefault="008528D7" w:rsidP="00003C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1E6FADB" w14:textId="77777777" w:rsidR="00003C04" w:rsidRDefault="00003C04" w:rsidP="00003C04">
      <w:pPr>
        <w:rPr>
          <w:rFonts w:ascii="Arial" w:hAnsi="Arial" w:cs="Arial"/>
          <w:b/>
          <w:bCs/>
        </w:rPr>
        <w:sectPr w:rsidR="00003C04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464"/>
        <w:gridCol w:w="1440"/>
        <w:gridCol w:w="2160"/>
      </w:tblGrid>
      <w:tr w:rsidR="00003C04" w:rsidRPr="00C5680C" w14:paraId="084EBFA6" w14:textId="77777777" w:rsidTr="00AC7FA8">
        <w:trPr>
          <w:trHeight w:val="288"/>
          <w:tblHeader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25816" w14:textId="77777777" w:rsidR="00003C04" w:rsidRPr="00C5680C" w:rsidRDefault="00003C04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WHO: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A0422" w14:textId="77777777" w:rsidR="00003C04" w:rsidRPr="00C5680C" w:rsidRDefault="00003C04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Agrees to do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WHAT: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D696A" w14:textId="77777777" w:rsidR="00003C04" w:rsidRPr="00C5680C" w:rsidRDefault="00003C04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By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WHEN: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1D1E9" w14:textId="77777777" w:rsidR="00003C04" w:rsidRPr="00C5680C" w:rsidRDefault="00003C04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Pr="00C5680C">
              <w:rPr>
                <w:rFonts w:ascii="Arial" w:hAnsi="Arial" w:cs="Arial"/>
                <w:bCs/>
                <w:sz w:val="20"/>
                <w:szCs w:val="20"/>
              </w:rPr>
              <w:t>Completed/Modified</w:t>
            </w:r>
          </w:p>
        </w:tc>
      </w:tr>
      <w:tr w:rsidR="00003C04" w:rsidRPr="0038338B" w14:paraId="6A54BA1E" w14:textId="77777777" w:rsidTr="001A26A5">
        <w:trPr>
          <w:trHeight w:val="576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AFB47" w14:textId="77777777" w:rsidR="00003C04" w:rsidRPr="0038338B" w:rsidRDefault="00003C04" w:rsidP="001A26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6A092" w14:textId="77777777" w:rsidR="00003C04" w:rsidRPr="0038338B" w:rsidRDefault="00003C04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AC959" w14:textId="77777777" w:rsidR="00003C04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B19AD" w14:textId="77777777" w:rsidR="00003C04" w:rsidRPr="0038338B" w:rsidRDefault="00003C04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338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8338B">
              <w:rPr>
                <w:rFonts w:ascii="Arial" w:hAnsi="Arial" w:cs="Arial"/>
                <w:sz w:val="22"/>
              </w:rPr>
              <w:instrText xml:space="preserve"> FORMTEXT </w:instrText>
            </w:r>
            <w:r w:rsidRPr="0038338B">
              <w:rPr>
                <w:rFonts w:ascii="Arial" w:hAnsi="Arial" w:cs="Arial"/>
                <w:sz w:val="22"/>
              </w:rPr>
            </w:r>
            <w:r w:rsidRPr="0038338B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38338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03C04" w:rsidRPr="0038338B" w14:paraId="0EBD0E4B" w14:textId="77777777" w:rsidTr="001A26A5">
        <w:trPr>
          <w:trHeight w:val="576"/>
          <w:jc w:val="center"/>
        </w:trPr>
        <w:tc>
          <w:tcPr>
            <w:tcW w:w="28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F75118A" w14:textId="77777777" w:rsidR="00003C04" w:rsidRPr="0038338B" w:rsidRDefault="00003C04" w:rsidP="001A26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92EC754" w14:textId="77777777" w:rsidR="00003C04" w:rsidRPr="0038338B" w:rsidRDefault="00003C04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2A1C671" w14:textId="77777777" w:rsidR="00003C04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346D097" w14:textId="77777777" w:rsidR="00003C04" w:rsidRPr="0038338B" w:rsidRDefault="00003C04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338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8338B">
              <w:rPr>
                <w:rFonts w:ascii="Arial" w:hAnsi="Arial" w:cs="Arial"/>
                <w:sz w:val="22"/>
              </w:rPr>
              <w:instrText xml:space="preserve"> FORMTEXT </w:instrText>
            </w:r>
            <w:r w:rsidRPr="0038338B">
              <w:rPr>
                <w:rFonts w:ascii="Arial" w:hAnsi="Arial" w:cs="Arial"/>
                <w:sz w:val="22"/>
              </w:rPr>
            </w:r>
            <w:r w:rsidRPr="0038338B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38338B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5DA1A22" w14:textId="77777777" w:rsidR="0038338B" w:rsidRDefault="0038338B" w:rsidP="0038338B">
      <w:pPr>
        <w:sectPr w:rsidR="003833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293763" w14:textId="77777777" w:rsidR="0018253B" w:rsidRPr="00EB4D43" w:rsidRDefault="0018253B" w:rsidP="0018253B">
      <w:pPr>
        <w:spacing w:after="60"/>
        <w:rPr>
          <w:rFonts w:ascii="Arial" w:hAnsi="Arial" w:cs="Arial"/>
          <w:vanish/>
          <w:sz w:val="22"/>
          <w:szCs w:val="22"/>
        </w:rPr>
      </w:pPr>
      <w:r w:rsidRPr="00EB4D43">
        <w:rPr>
          <w:rFonts w:ascii="Arial" w:hAnsi="Arial" w:cs="Arial"/>
          <w:vanish/>
          <w:sz w:val="22"/>
          <w:szCs w:val="22"/>
        </w:rPr>
        <w:t xml:space="preserve">This text won’t print.  To add more than one extra row to the above table, place cursor in the </w:t>
      </w:r>
      <w:proofErr w:type="gramStart"/>
      <w:r w:rsidRPr="00EB4D43">
        <w:rPr>
          <w:rFonts w:ascii="Arial" w:hAnsi="Arial" w:cs="Arial"/>
          <w:vanish/>
          <w:sz w:val="22"/>
          <w:szCs w:val="22"/>
        </w:rPr>
        <w:t>far right</w:t>
      </w:r>
      <w:proofErr w:type="gramEnd"/>
      <w:r w:rsidRPr="00EB4D43">
        <w:rPr>
          <w:rFonts w:ascii="Arial" w:hAnsi="Arial" w:cs="Arial"/>
          <w:vanish/>
          <w:sz w:val="22"/>
          <w:szCs w:val="22"/>
        </w:rPr>
        <w:t xml:space="preserve"> cell below and hit tab.  </w:t>
      </w:r>
    </w:p>
    <w:tbl>
      <w:tblPr>
        <w:tblW w:w="0" w:type="auto"/>
        <w:jc w:val="center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464"/>
        <w:gridCol w:w="1440"/>
        <w:gridCol w:w="2160"/>
      </w:tblGrid>
      <w:tr w:rsidR="0038338B" w:rsidRPr="0038338B" w14:paraId="53AF6851" w14:textId="77777777" w:rsidTr="001A26A5">
        <w:trPr>
          <w:trHeight w:val="576"/>
          <w:jc w:val="center"/>
        </w:trPr>
        <w:tc>
          <w:tcPr>
            <w:tcW w:w="2880" w:type="dxa"/>
            <w:shd w:val="clear" w:color="auto" w:fill="auto"/>
          </w:tcPr>
          <w:p w14:paraId="173E8AD0" w14:textId="77777777" w:rsidR="001A26A5" w:rsidRPr="0038338B" w:rsidRDefault="001A26A5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556009BB" w14:textId="77777777" w:rsidR="0038338B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0621F4D" w14:textId="77777777" w:rsidR="0038338B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F57BB0B" w14:textId="77777777" w:rsidR="0038338B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B41C4AB" w14:textId="77777777" w:rsidR="0038338B" w:rsidRDefault="0038338B" w:rsidP="0038338B">
      <w:pPr>
        <w:rPr>
          <w:rFonts w:ascii="Arial" w:hAnsi="Arial" w:cs="Arial"/>
          <w:sz w:val="16"/>
          <w:szCs w:val="16"/>
        </w:rPr>
        <w:sectPr w:rsidR="0038338B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75229468" w14:textId="77777777" w:rsidR="00003C04" w:rsidRPr="00C5680C" w:rsidRDefault="00003C04" w:rsidP="00003C0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43"/>
        <w:gridCol w:w="3643"/>
        <w:gridCol w:w="3658"/>
      </w:tblGrid>
      <w:tr w:rsidR="00003C04" w:rsidRPr="00055B3D" w14:paraId="1D3CB462" w14:textId="77777777" w:rsidTr="00A64DD8">
        <w:trPr>
          <w:jc w:val="center"/>
        </w:trPr>
        <w:tc>
          <w:tcPr>
            <w:tcW w:w="10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A45424" w14:textId="77777777" w:rsidR="00003C04" w:rsidRPr="00EE1809" w:rsidRDefault="00003C04" w:rsidP="0055734E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 w:rsidRPr="00EE1809">
              <w:rPr>
                <w:rFonts w:ascii="Arial" w:hAnsi="Arial" w:cs="Arial"/>
                <w:b/>
                <w:bCs/>
              </w:rPr>
              <w:t xml:space="preserve">Housing </w:t>
            </w:r>
            <w:r w:rsidRPr="00EE1809">
              <w:rPr>
                <w:rFonts w:ascii="Arial" w:hAnsi="Arial" w:cs="Arial"/>
                <w:bCs/>
              </w:rPr>
              <w:t>(things to consider)</w:t>
            </w:r>
          </w:p>
        </w:tc>
      </w:tr>
      <w:tr w:rsidR="00003C04" w14:paraId="277E633B" w14:textId="77777777" w:rsidTr="00A64DD8">
        <w:trPr>
          <w:cantSplit/>
          <w:jc w:val="center"/>
        </w:trPr>
        <w:tc>
          <w:tcPr>
            <w:tcW w:w="3643" w:type="dxa"/>
            <w:tcBorders>
              <w:top w:val="single" w:sz="12" w:space="0" w:color="auto"/>
              <w:right w:val="nil"/>
            </w:tcBorders>
          </w:tcPr>
          <w:p w14:paraId="3CE0DC22" w14:textId="77777777" w:rsidR="00003C04" w:rsidRDefault="00003C04" w:rsidP="00003C04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Safe, affordable</w:t>
            </w:r>
            <w:r w:rsidR="003E04A4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and stable</w:t>
            </w:r>
          </w:p>
          <w:p w14:paraId="1969D799" w14:textId="77777777" w:rsidR="00003C04" w:rsidRPr="00003C04" w:rsidRDefault="00003C04" w:rsidP="00965885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Current housing</w:t>
            </w:r>
          </w:p>
        </w:tc>
        <w:tc>
          <w:tcPr>
            <w:tcW w:w="3643" w:type="dxa"/>
            <w:tcBorders>
              <w:top w:val="single" w:sz="12" w:space="0" w:color="auto"/>
              <w:left w:val="nil"/>
              <w:right w:val="nil"/>
            </w:tcBorders>
          </w:tcPr>
          <w:p w14:paraId="0C80DADB" w14:textId="77777777" w:rsidR="00003C04" w:rsidRDefault="00003C04" w:rsidP="00003C04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After 18</w:t>
            </w:r>
          </w:p>
          <w:p w14:paraId="4658C7F8" w14:textId="77777777" w:rsidR="00003C04" w:rsidRPr="00003C04" w:rsidRDefault="00003C04" w:rsidP="000C20EE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0C20EE">
              <w:rPr>
                <w:rFonts w:ascii="Arial" w:hAnsi="Arial" w:cs="Arial"/>
                <w:sz w:val="22"/>
              </w:rPr>
              <w:t>upervised apartment living</w:t>
            </w:r>
          </w:p>
        </w:tc>
        <w:tc>
          <w:tcPr>
            <w:tcW w:w="3658" w:type="dxa"/>
            <w:tcBorders>
              <w:top w:val="single" w:sz="12" w:space="0" w:color="auto"/>
              <w:left w:val="nil"/>
            </w:tcBorders>
          </w:tcPr>
          <w:p w14:paraId="56FC48B6" w14:textId="77777777" w:rsidR="00003C04" w:rsidRPr="00C5680C" w:rsidRDefault="00003C04" w:rsidP="00003C04">
            <w:pPr>
              <w:rPr>
                <w:rFonts w:ascii="Arial" w:hAnsi="Arial" w:cs="Arial"/>
                <w:sz w:val="22"/>
              </w:rPr>
            </w:pPr>
          </w:p>
        </w:tc>
      </w:tr>
      <w:tr w:rsidR="00003C04" w:rsidRPr="00DE628F" w14:paraId="58047D70" w14:textId="77777777" w:rsidTr="00003C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944" w:type="dxa"/>
            <w:gridSpan w:val="3"/>
            <w:tcBorders>
              <w:bottom w:val="nil"/>
            </w:tcBorders>
            <w:shd w:val="clear" w:color="auto" w:fill="auto"/>
          </w:tcPr>
          <w:p w14:paraId="36B1A49A" w14:textId="77777777" w:rsidR="00003C04" w:rsidRPr="00DE628F" w:rsidRDefault="00003C04" w:rsidP="00003C04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STRENGTHS:</w:t>
            </w:r>
          </w:p>
        </w:tc>
      </w:tr>
    </w:tbl>
    <w:p w14:paraId="3F4D1531" w14:textId="77777777" w:rsidR="00003C04" w:rsidRDefault="00003C04" w:rsidP="00003C04">
      <w:pPr>
        <w:sectPr w:rsidR="00003C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003C04" w:rsidRPr="00DE628F" w14:paraId="3909A0C4" w14:textId="77777777" w:rsidTr="00003C04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0B32DB09" w14:textId="77777777" w:rsidR="00AC7FA8" w:rsidRPr="00DE628F" w:rsidRDefault="00AC7FA8" w:rsidP="00003C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1695765" w14:textId="77777777" w:rsidR="00003C04" w:rsidRDefault="00003C04" w:rsidP="00003C04">
      <w:pPr>
        <w:rPr>
          <w:rFonts w:ascii="Arial" w:hAnsi="Arial" w:cs="Arial"/>
          <w:b/>
          <w:bCs/>
        </w:rPr>
        <w:sectPr w:rsidR="00003C04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003C04" w:rsidRPr="00DE628F" w14:paraId="24707BEB" w14:textId="77777777" w:rsidTr="00003C04"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014A8F84" w14:textId="77777777" w:rsidR="00003C04" w:rsidRPr="00DE628F" w:rsidRDefault="00003C04" w:rsidP="00003C04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NEEDS:</w:t>
            </w:r>
          </w:p>
        </w:tc>
      </w:tr>
    </w:tbl>
    <w:p w14:paraId="0A4EAC5C" w14:textId="77777777" w:rsidR="00003C04" w:rsidRDefault="00003C04" w:rsidP="00003C04">
      <w:pPr>
        <w:sectPr w:rsidR="00003C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003C04" w:rsidRPr="00DE628F" w14:paraId="62B0F465" w14:textId="77777777" w:rsidTr="00003C04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0736F711" w14:textId="77777777" w:rsidR="008528D7" w:rsidRPr="00DE628F" w:rsidRDefault="008528D7" w:rsidP="00003C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99CA524" w14:textId="77777777" w:rsidR="00003C04" w:rsidRDefault="00003C04" w:rsidP="00003C04">
      <w:pPr>
        <w:rPr>
          <w:rFonts w:ascii="Arial" w:hAnsi="Arial" w:cs="Arial"/>
          <w:b/>
          <w:bCs/>
        </w:rPr>
        <w:sectPr w:rsidR="00003C04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003C04" w:rsidRPr="00DE628F" w14:paraId="1FB6DFDE" w14:textId="77777777" w:rsidTr="00003C04"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49781B29" w14:textId="77777777" w:rsidR="00003C04" w:rsidRPr="00DE628F" w:rsidRDefault="00003C04" w:rsidP="00003C04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GOAL:</w:t>
            </w:r>
          </w:p>
        </w:tc>
      </w:tr>
    </w:tbl>
    <w:p w14:paraId="45B717AC" w14:textId="77777777" w:rsidR="00003C04" w:rsidRDefault="00003C04" w:rsidP="00003C04">
      <w:pPr>
        <w:sectPr w:rsidR="00003C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003C04" w:rsidRPr="00DE628F" w14:paraId="4591F157" w14:textId="77777777" w:rsidTr="00003C04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1C13FB07" w14:textId="77777777" w:rsidR="00AC7FA8" w:rsidRPr="00DE628F" w:rsidRDefault="00AC7FA8" w:rsidP="00003C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AE4807C" w14:textId="77777777" w:rsidR="00003C04" w:rsidRDefault="00003C04" w:rsidP="00003C04">
      <w:pPr>
        <w:rPr>
          <w:rFonts w:ascii="Arial" w:hAnsi="Arial" w:cs="Arial"/>
          <w:b/>
          <w:bCs/>
        </w:rPr>
        <w:sectPr w:rsidR="00003C04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464"/>
        <w:gridCol w:w="1440"/>
        <w:gridCol w:w="2160"/>
      </w:tblGrid>
      <w:tr w:rsidR="00003C04" w:rsidRPr="00C5680C" w14:paraId="08AA1E6B" w14:textId="77777777" w:rsidTr="00AC7FA8">
        <w:trPr>
          <w:trHeight w:val="288"/>
          <w:tblHeader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BB68" w14:textId="77777777" w:rsidR="00003C04" w:rsidRPr="00C5680C" w:rsidRDefault="00003C04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WHO: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F84FB" w14:textId="77777777" w:rsidR="00003C04" w:rsidRPr="00C5680C" w:rsidRDefault="00003C04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Agrees to do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WHAT: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D894B" w14:textId="77777777" w:rsidR="00003C04" w:rsidRPr="00C5680C" w:rsidRDefault="00003C04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By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WHEN: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8E29A" w14:textId="77777777" w:rsidR="00003C04" w:rsidRPr="00C5680C" w:rsidRDefault="00003C04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Pr="00C5680C">
              <w:rPr>
                <w:rFonts w:ascii="Arial" w:hAnsi="Arial" w:cs="Arial"/>
                <w:bCs/>
                <w:sz w:val="20"/>
                <w:szCs w:val="20"/>
              </w:rPr>
              <w:t>Completed/Modified</w:t>
            </w:r>
          </w:p>
        </w:tc>
      </w:tr>
      <w:tr w:rsidR="00003C04" w:rsidRPr="0038338B" w14:paraId="051C1729" w14:textId="77777777" w:rsidTr="001A26A5">
        <w:trPr>
          <w:trHeight w:val="576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D94B7" w14:textId="77777777" w:rsidR="00003C04" w:rsidRPr="0038338B" w:rsidRDefault="00003C04" w:rsidP="001A26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ED98A" w14:textId="77777777" w:rsidR="00003C04" w:rsidRPr="0038338B" w:rsidRDefault="00003C04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C71A8" w14:textId="77777777" w:rsidR="00003C04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0F60D" w14:textId="77777777" w:rsidR="00003C04" w:rsidRPr="0038338B" w:rsidRDefault="00003C04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338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8338B">
              <w:rPr>
                <w:rFonts w:ascii="Arial" w:hAnsi="Arial" w:cs="Arial"/>
                <w:sz w:val="22"/>
              </w:rPr>
              <w:instrText xml:space="preserve"> FORMTEXT </w:instrText>
            </w:r>
            <w:r w:rsidRPr="0038338B">
              <w:rPr>
                <w:rFonts w:ascii="Arial" w:hAnsi="Arial" w:cs="Arial"/>
                <w:sz w:val="22"/>
              </w:rPr>
            </w:r>
            <w:r w:rsidRPr="0038338B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38338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03C04" w:rsidRPr="0038338B" w14:paraId="7F8C8EB0" w14:textId="77777777" w:rsidTr="001A26A5">
        <w:trPr>
          <w:trHeight w:val="576"/>
          <w:jc w:val="center"/>
        </w:trPr>
        <w:tc>
          <w:tcPr>
            <w:tcW w:w="28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1B134FC" w14:textId="77777777" w:rsidR="00003C04" w:rsidRPr="0038338B" w:rsidRDefault="00003C04" w:rsidP="001A26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64A6268" w14:textId="77777777" w:rsidR="00003C04" w:rsidRPr="0038338B" w:rsidRDefault="00003C04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EADEA1E" w14:textId="77777777" w:rsidR="00003C04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0FB30D1" w14:textId="77777777" w:rsidR="00003C04" w:rsidRPr="0038338B" w:rsidRDefault="00003C04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338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8338B">
              <w:rPr>
                <w:rFonts w:ascii="Arial" w:hAnsi="Arial" w:cs="Arial"/>
                <w:sz w:val="22"/>
              </w:rPr>
              <w:instrText xml:space="preserve"> FORMTEXT </w:instrText>
            </w:r>
            <w:r w:rsidRPr="0038338B">
              <w:rPr>
                <w:rFonts w:ascii="Arial" w:hAnsi="Arial" w:cs="Arial"/>
                <w:sz w:val="22"/>
              </w:rPr>
            </w:r>
            <w:r w:rsidRPr="0038338B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38338B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E4AE67B" w14:textId="77777777" w:rsidR="0038338B" w:rsidRDefault="0038338B" w:rsidP="0038338B">
      <w:pPr>
        <w:sectPr w:rsidR="003833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78CFEE" w14:textId="77777777" w:rsidR="0018253B" w:rsidRPr="00EB4D43" w:rsidRDefault="0018253B" w:rsidP="0018253B">
      <w:pPr>
        <w:spacing w:after="60"/>
        <w:rPr>
          <w:rFonts w:ascii="Arial" w:hAnsi="Arial" w:cs="Arial"/>
          <w:vanish/>
          <w:sz w:val="22"/>
          <w:szCs w:val="22"/>
        </w:rPr>
      </w:pPr>
      <w:r w:rsidRPr="00EB4D43">
        <w:rPr>
          <w:rFonts w:ascii="Arial" w:hAnsi="Arial" w:cs="Arial"/>
          <w:vanish/>
          <w:sz w:val="22"/>
          <w:szCs w:val="22"/>
        </w:rPr>
        <w:t xml:space="preserve">This text won’t print.  To add more than one extra row to the above table, place cursor in the </w:t>
      </w:r>
      <w:proofErr w:type="gramStart"/>
      <w:r w:rsidRPr="00EB4D43">
        <w:rPr>
          <w:rFonts w:ascii="Arial" w:hAnsi="Arial" w:cs="Arial"/>
          <w:vanish/>
          <w:sz w:val="22"/>
          <w:szCs w:val="22"/>
        </w:rPr>
        <w:t>far right</w:t>
      </w:r>
      <w:proofErr w:type="gramEnd"/>
      <w:r w:rsidRPr="00EB4D43">
        <w:rPr>
          <w:rFonts w:ascii="Arial" w:hAnsi="Arial" w:cs="Arial"/>
          <w:vanish/>
          <w:sz w:val="22"/>
          <w:szCs w:val="22"/>
        </w:rPr>
        <w:t xml:space="preserve"> cell below and hit tab.  </w:t>
      </w:r>
    </w:p>
    <w:tbl>
      <w:tblPr>
        <w:tblW w:w="0" w:type="auto"/>
        <w:jc w:val="center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464"/>
        <w:gridCol w:w="1440"/>
        <w:gridCol w:w="2160"/>
      </w:tblGrid>
      <w:tr w:rsidR="0038338B" w:rsidRPr="0038338B" w14:paraId="4CF8612F" w14:textId="77777777" w:rsidTr="001A26A5">
        <w:trPr>
          <w:trHeight w:val="576"/>
          <w:jc w:val="center"/>
        </w:trPr>
        <w:tc>
          <w:tcPr>
            <w:tcW w:w="2880" w:type="dxa"/>
            <w:shd w:val="clear" w:color="auto" w:fill="auto"/>
          </w:tcPr>
          <w:p w14:paraId="77CDAFBB" w14:textId="77777777" w:rsidR="001A26A5" w:rsidRPr="0038338B" w:rsidRDefault="001A26A5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28DB83B5" w14:textId="77777777" w:rsidR="0038338B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8588A74" w14:textId="77777777" w:rsidR="0038338B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7C4337F" w14:textId="77777777" w:rsidR="0038338B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FB51DF1" w14:textId="77777777" w:rsidR="0038338B" w:rsidRDefault="0038338B" w:rsidP="0038338B">
      <w:pPr>
        <w:rPr>
          <w:rFonts w:ascii="Arial" w:hAnsi="Arial" w:cs="Arial"/>
          <w:sz w:val="16"/>
          <w:szCs w:val="16"/>
        </w:rPr>
        <w:sectPr w:rsidR="0038338B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124A8689" w14:textId="77777777" w:rsidR="00003C04" w:rsidRPr="00C5680C" w:rsidRDefault="00003C04" w:rsidP="00003C0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32"/>
        <w:gridCol w:w="4032"/>
        <w:gridCol w:w="2880"/>
      </w:tblGrid>
      <w:tr w:rsidR="00003C04" w:rsidRPr="00055B3D" w14:paraId="4449FA4B" w14:textId="77777777" w:rsidTr="004E4318">
        <w:trPr>
          <w:jc w:val="center"/>
        </w:trPr>
        <w:tc>
          <w:tcPr>
            <w:tcW w:w="10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0180378" w14:textId="77777777" w:rsidR="00003C04" w:rsidRPr="00EE1809" w:rsidRDefault="00003C04" w:rsidP="0055734E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 w:rsidRPr="00EE1809">
              <w:rPr>
                <w:rFonts w:ascii="Arial" w:hAnsi="Arial" w:cs="Arial"/>
                <w:b/>
                <w:bCs/>
              </w:rPr>
              <w:lastRenderedPageBreak/>
              <w:t xml:space="preserve">Supportive Relationships </w:t>
            </w:r>
            <w:r w:rsidRPr="00EE1809">
              <w:rPr>
                <w:rFonts w:ascii="Arial" w:hAnsi="Arial" w:cs="Arial"/>
                <w:bCs/>
              </w:rPr>
              <w:t>(things to consider)</w:t>
            </w:r>
          </w:p>
        </w:tc>
      </w:tr>
      <w:tr w:rsidR="00003C04" w14:paraId="1965FF1E" w14:textId="77777777" w:rsidTr="004E4318">
        <w:trPr>
          <w:cantSplit/>
          <w:jc w:val="center"/>
        </w:trPr>
        <w:tc>
          <w:tcPr>
            <w:tcW w:w="4032" w:type="dxa"/>
            <w:tcBorders>
              <w:top w:val="single" w:sz="12" w:space="0" w:color="auto"/>
              <w:right w:val="nil"/>
            </w:tcBorders>
          </w:tcPr>
          <w:p w14:paraId="6513F812" w14:textId="77777777" w:rsidR="00003C04" w:rsidRDefault="00003C04" w:rsidP="00003C04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Aftercare</w:t>
            </w:r>
          </w:p>
          <w:p w14:paraId="4A20A8CC" w14:textId="77777777" w:rsidR="00003C04" w:rsidRDefault="000C20EE" w:rsidP="00003C04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Iowa Foster Care Youth Council</w:t>
            </w:r>
          </w:p>
          <w:p w14:paraId="61F88747" w14:textId="77777777" w:rsidR="00003C04" w:rsidRPr="00003C04" w:rsidRDefault="00003C04" w:rsidP="004E5B29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Family interaction plan</w:t>
            </w:r>
          </w:p>
        </w:tc>
        <w:tc>
          <w:tcPr>
            <w:tcW w:w="4032" w:type="dxa"/>
            <w:tcBorders>
              <w:top w:val="single" w:sz="12" w:space="0" w:color="auto"/>
              <w:left w:val="nil"/>
              <w:right w:val="nil"/>
            </w:tcBorders>
          </w:tcPr>
          <w:p w14:paraId="166AA196" w14:textId="77777777" w:rsidR="00003C04" w:rsidRDefault="00003C04" w:rsidP="00003C04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Healthy family connections</w:t>
            </w:r>
          </w:p>
          <w:p w14:paraId="13C5B576" w14:textId="77777777" w:rsidR="00003C04" w:rsidRDefault="00003C04" w:rsidP="00003C04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Adult services</w:t>
            </w:r>
          </w:p>
          <w:p w14:paraId="22CF2BA9" w14:textId="77777777" w:rsidR="00003C04" w:rsidRPr="00C5680C" w:rsidRDefault="00003C04" w:rsidP="004E5B29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Community/church connections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</w:tcBorders>
          </w:tcPr>
          <w:p w14:paraId="00CACA4A" w14:textId="77777777" w:rsidR="00003C04" w:rsidRDefault="00003C04" w:rsidP="00003C04">
            <w:pPr>
              <w:numPr>
                <w:ilvl w:val="0"/>
                <w:numId w:val="1"/>
              </w:numPr>
              <w:spacing w:before="6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Peers</w:t>
            </w:r>
          </w:p>
          <w:p w14:paraId="7EBF2ED4" w14:textId="77777777" w:rsidR="00003C04" w:rsidRDefault="00003C04" w:rsidP="00003C04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Permanency pact</w:t>
            </w:r>
          </w:p>
          <w:p w14:paraId="077472D5" w14:textId="77777777" w:rsidR="00003C04" w:rsidRPr="00C5680C" w:rsidRDefault="00003C04" w:rsidP="004E5B29">
            <w:pPr>
              <w:numPr>
                <w:ilvl w:val="0"/>
                <w:numId w:val="1"/>
              </w:numPr>
              <w:spacing w:after="60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Mentors</w:t>
            </w:r>
          </w:p>
        </w:tc>
      </w:tr>
      <w:tr w:rsidR="00003C04" w:rsidRPr="00DE628F" w14:paraId="7E1E6A09" w14:textId="77777777" w:rsidTr="00003C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944" w:type="dxa"/>
            <w:gridSpan w:val="3"/>
            <w:tcBorders>
              <w:bottom w:val="nil"/>
            </w:tcBorders>
            <w:shd w:val="clear" w:color="auto" w:fill="auto"/>
          </w:tcPr>
          <w:p w14:paraId="78F8DC0A" w14:textId="77777777" w:rsidR="00003C04" w:rsidRPr="00DE628F" w:rsidRDefault="00003C04" w:rsidP="00003C04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STRENGTHS:</w:t>
            </w:r>
          </w:p>
        </w:tc>
      </w:tr>
    </w:tbl>
    <w:p w14:paraId="6FD6C597" w14:textId="77777777" w:rsidR="00003C04" w:rsidRDefault="00003C04" w:rsidP="00003C04">
      <w:pPr>
        <w:sectPr w:rsidR="00003C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003C04" w:rsidRPr="00DE628F" w14:paraId="19884BC1" w14:textId="77777777" w:rsidTr="00003C04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1D672878" w14:textId="77777777" w:rsidR="002A7E6A" w:rsidRPr="00DE628F" w:rsidRDefault="002A7E6A" w:rsidP="00003C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CCEDB85" w14:textId="77777777" w:rsidR="00003C04" w:rsidRDefault="00003C04" w:rsidP="00003C04">
      <w:pPr>
        <w:rPr>
          <w:rFonts w:ascii="Arial" w:hAnsi="Arial" w:cs="Arial"/>
          <w:b/>
          <w:bCs/>
        </w:rPr>
        <w:sectPr w:rsidR="00003C04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003C04" w:rsidRPr="00DE628F" w14:paraId="0AF8D6EB" w14:textId="77777777" w:rsidTr="00003C04"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46C83DD4" w14:textId="77777777" w:rsidR="00003C04" w:rsidRPr="00DE628F" w:rsidRDefault="00003C04" w:rsidP="00003C04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NEEDS:</w:t>
            </w:r>
          </w:p>
        </w:tc>
      </w:tr>
    </w:tbl>
    <w:p w14:paraId="0759B43D" w14:textId="77777777" w:rsidR="00003C04" w:rsidRDefault="00003C04" w:rsidP="00003C04">
      <w:pPr>
        <w:sectPr w:rsidR="00003C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003C04" w:rsidRPr="00DE628F" w14:paraId="7D9833A1" w14:textId="77777777" w:rsidTr="00003C04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17644AD9" w14:textId="77777777" w:rsidR="002A7E6A" w:rsidRPr="00DE628F" w:rsidRDefault="002A7E6A" w:rsidP="00003C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301AEA8" w14:textId="77777777" w:rsidR="00003C04" w:rsidRDefault="00003C04" w:rsidP="00003C04">
      <w:pPr>
        <w:rPr>
          <w:rFonts w:ascii="Arial" w:hAnsi="Arial" w:cs="Arial"/>
          <w:b/>
          <w:bCs/>
        </w:rPr>
        <w:sectPr w:rsidR="00003C04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003C04" w:rsidRPr="00DE628F" w14:paraId="5C925BAD" w14:textId="77777777" w:rsidTr="00003C04"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029656F3" w14:textId="77777777" w:rsidR="00003C04" w:rsidRPr="00DE628F" w:rsidRDefault="00003C04" w:rsidP="00003C04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GOAL:</w:t>
            </w:r>
          </w:p>
        </w:tc>
      </w:tr>
    </w:tbl>
    <w:p w14:paraId="75D3ECEA" w14:textId="77777777" w:rsidR="00003C04" w:rsidRDefault="00003C04" w:rsidP="00003C04">
      <w:pPr>
        <w:sectPr w:rsidR="00003C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003C04" w:rsidRPr="00DE628F" w14:paraId="28F0F68A" w14:textId="77777777" w:rsidTr="00003C04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5E34C185" w14:textId="77777777" w:rsidR="008528D7" w:rsidRPr="00DE628F" w:rsidRDefault="008528D7" w:rsidP="00003C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F2EE333" w14:textId="77777777" w:rsidR="00003C04" w:rsidRDefault="00003C04" w:rsidP="00003C04">
      <w:pPr>
        <w:rPr>
          <w:rFonts w:ascii="Arial" w:hAnsi="Arial" w:cs="Arial"/>
          <w:b/>
          <w:bCs/>
        </w:rPr>
        <w:sectPr w:rsidR="00003C04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464"/>
        <w:gridCol w:w="1440"/>
        <w:gridCol w:w="2160"/>
      </w:tblGrid>
      <w:tr w:rsidR="00003C04" w:rsidRPr="00C5680C" w14:paraId="5E200D22" w14:textId="77777777" w:rsidTr="002A7E6A">
        <w:trPr>
          <w:trHeight w:val="288"/>
          <w:tblHeader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EF7EB" w14:textId="77777777" w:rsidR="00003C04" w:rsidRPr="00C5680C" w:rsidRDefault="00003C04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WHO: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9A46D" w14:textId="77777777" w:rsidR="00003C04" w:rsidRPr="00C5680C" w:rsidRDefault="00003C04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Agrees to do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WHAT: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5A9F5" w14:textId="77777777" w:rsidR="00003C04" w:rsidRPr="00C5680C" w:rsidRDefault="00003C04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By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WHEN: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61D55" w14:textId="77777777" w:rsidR="00003C04" w:rsidRPr="00C5680C" w:rsidRDefault="00003C04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Pr="00C5680C">
              <w:rPr>
                <w:rFonts w:ascii="Arial" w:hAnsi="Arial" w:cs="Arial"/>
                <w:bCs/>
                <w:sz w:val="20"/>
                <w:szCs w:val="20"/>
              </w:rPr>
              <w:t>Completed/Modified</w:t>
            </w:r>
          </w:p>
        </w:tc>
      </w:tr>
      <w:tr w:rsidR="00003C04" w:rsidRPr="0038338B" w14:paraId="3C63A18D" w14:textId="77777777" w:rsidTr="001A26A5">
        <w:trPr>
          <w:trHeight w:val="576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4C797" w14:textId="77777777" w:rsidR="00003C04" w:rsidRPr="0038338B" w:rsidRDefault="00003C04" w:rsidP="001A26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9B775" w14:textId="77777777" w:rsidR="00003C04" w:rsidRPr="0038338B" w:rsidRDefault="00003C04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FE7E8" w14:textId="77777777" w:rsidR="00003C04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09869" w14:textId="77777777" w:rsidR="00003C04" w:rsidRPr="0038338B" w:rsidRDefault="00003C04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338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8338B">
              <w:rPr>
                <w:rFonts w:ascii="Arial" w:hAnsi="Arial" w:cs="Arial"/>
                <w:sz w:val="22"/>
              </w:rPr>
              <w:instrText xml:space="preserve"> FORMTEXT </w:instrText>
            </w:r>
            <w:r w:rsidRPr="0038338B">
              <w:rPr>
                <w:rFonts w:ascii="Arial" w:hAnsi="Arial" w:cs="Arial"/>
                <w:sz w:val="22"/>
              </w:rPr>
            </w:r>
            <w:r w:rsidRPr="0038338B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38338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03C04" w:rsidRPr="0038338B" w14:paraId="596DBBEE" w14:textId="77777777" w:rsidTr="001A26A5">
        <w:trPr>
          <w:trHeight w:val="576"/>
          <w:jc w:val="center"/>
        </w:trPr>
        <w:tc>
          <w:tcPr>
            <w:tcW w:w="28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5397AE8" w14:textId="77777777" w:rsidR="00003C04" w:rsidRPr="0038338B" w:rsidRDefault="00003C04" w:rsidP="001A26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92D0A93" w14:textId="77777777" w:rsidR="00003C04" w:rsidRPr="0038338B" w:rsidRDefault="00003C04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FFB5947" w14:textId="77777777" w:rsidR="00003C04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89CFB9F" w14:textId="77777777" w:rsidR="00003C04" w:rsidRPr="0038338B" w:rsidRDefault="00003C04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338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8338B">
              <w:rPr>
                <w:rFonts w:ascii="Arial" w:hAnsi="Arial" w:cs="Arial"/>
                <w:sz w:val="22"/>
              </w:rPr>
              <w:instrText xml:space="preserve"> FORMTEXT </w:instrText>
            </w:r>
            <w:r w:rsidRPr="0038338B">
              <w:rPr>
                <w:rFonts w:ascii="Arial" w:hAnsi="Arial" w:cs="Arial"/>
                <w:sz w:val="22"/>
              </w:rPr>
            </w:r>
            <w:r w:rsidRPr="0038338B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38338B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61CF8A00" w14:textId="77777777" w:rsidR="0038338B" w:rsidRDefault="0038338B" w:rsidP="0038338B">
      <w:pPr>
        <w:sectPr w:rsidR="003833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EE1B75" w14:textId="77777777" w:rsidR="0018253B" w:rsidRPr="00EB4D43" w:rsidRDefault="0018253B" w:rsidP="0018253B">
      <w:pPr>
        <w:spacing w:after="60"/>
        <w:rPr>
          <w:rFonts w:ascii="Arial" w:hAnsi="Arial" w:cs="Arial"/>
          <w:vanish/>
          <w:sz w:val="22"/>
          <w:szCs w:val="22"/>
        </w:rPr>
      </w:pPr>
      <w:r w:rsidRPr="00EB4D43">
        <w:rPr>
          <w:rFonts w:ascii="Arial" w:hAnsi="Arial" w:cs="Arial"/>
          <w:vanish/>
          <w:sz w:val="22"/>
          <w:szCs w:val="22"/>
        </w:rPr>
        <w:t xml:space="preserve">This text won’t print.  To add more than one extra row to the above table, place cursor in the </w:t>
      </w:r>
      <w:proofErr w:type="gramStart"/>
      <w:r w:rsidRPr="00EB4D43">
        <w:rPr>
          <w:rFonts w:ascii="Arial" w:hAnsi="Arial" w:cs="Arial"/>
          <w:vanish/>
          <w:sz w:val="22"/>
          <w:szCs w:val="22"/>
        </w:rPr>
        <w:t>far right</w:t>
      </w:r>
      <w:proofErr w:type="gramEnd"/>
      <w:r w:rsidRPr="00EB4D43">
        <w:rPr>
          <w:rFonts w:ascii="Arial" w:hAnsi="Arial" w:cs="Arial"/>
          <w:vanish/>
          <w:sz w:val="22"/>
          <w:szCs w:val="22"/>
        </w:rPr>
        <w:t xml:space="preserve"> cell below and hit tab.  </w:t>
      </w:r>
    </w:p>
    <w:tbl>
      <w:tblPr>
        <w:tblW w:w="0" w:type="auto"/>
        <w:jc w:val="center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464"/>
        <w:gridCol w:w="1440"/>
        <w:gridCol w:w="2160"/>
      </w:tblGrid>
      <w:tr w:rsidR="0038338B" w:rsidRPr="0038338B" w14:paraId="37544991" w14:textId="77777777" w:rsidTr="001A26A5">
        <w:trPr>
          <w:trHeight w:val="576"/>
          <w:jc w:val="center"/>
        </w:trPr>
        <w:tc>
          <w:tcPr>
            <w:tcW w:w="2880" w:type="dxa"/>
            <w:shd w:val="clear" w:color="auto" w:fill="auto"/>
          </w:tcPr>
          <w:p w14:paraId="56A04233" w14:textId="77777777" w:rsidR="001A26A5" w:rsidRPr="0038338B" w:rsidRDefault="001A26A5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5D18918A" w14:textId="77777777" w:rsidR="0038338B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294545F" w14:textId="77777777" w:rsidR="0038338B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F756FF1" w14:textId="77777777" w:rsidR="0038338B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797116C" w14:textId="77777777" w:rsidR="0038338B" w:rsidRDefault="0038338B" w:rsidP="0038338B">
      <w:pPr>
        <w:rPr>
          <w:rFonts w:ascii="Arial" w:hAnsi="Arial" w:cs="Arial"/>
          <w:sz w:val="16"/>
          <w:szCs w:val="16"/>
        </w:rPr>
        <w:sectPr w:rsidR="0038338B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39843C98" w14:textId="77777777" w:rsidR="00F866FD" w:rsidRPr="00C5680C" w:rsidRDefault="00F866FD" w:rsidP="00F866F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F866FD" w:rsidRPr="00055B3D" w14:paraId="4BAA0547" w14:textId="77777777" w:rsidTr="00A64DD8">
        <w:trPr>
          <w:jc w:val="center"/>
        </w:trPr>
        <w:tc>
          <w:tcPr>
            <w:tcW w:w="10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1155D53" w14:textId="77777777" w:rsidR="00F866FD" w:rsidRPr="00EE1809" w:rsidRDefault="00F866FD" w:rsidP="0055734E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 w:rsidRPr="00EE1809">
              <w:rPr>
                <w:rFonts w:ascii="Arial" w:hAnsi="Arial" w:cs="Arial"/>
                <w:b/>
                <w:bCs/>
              </w:rPr>
              <w:t xml:space="preserve">Other </w:t>
            </w:r>
            <w:r w:rsidRPr="00EE1809">
              <w:rPr>
                <w:rFonts w:ascii="Arial" w:hAnsi="Arial" w:cs="Arial"/>
                <w:bCs/>
              </w:rPr>
              <w:t>(Discuss financial management, life skills, vital documents:  birth certificate, Social Security card, driver’s license or state picture ID, Selective Service, healthcare proxy, etc.)</w:t>
            </w:r>
          </w:p>
        </w:tc>
      </w:tr>
      <w:tr w:rsidR="00F866FD" w:rsidRPr="00DE628F" w14:paraId="1B8F4A51" w14:textId="77777777" w:rsidTr="00A64DD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94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499639C" w14:textId="77777777" w:rsidR="00F866FD" w:rsidRPr="00DE628F" w:rsidRDefault="00F866FD" w:rsidP="00EE1809">
            <w:pPr>
              <w:keepNext/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STRENGTHS:</w:t>
            </w:r>
          </w:p>
        </w:tc>
      </w:tr>
    </w:tbl>
    <w:p w14:paraId="6322B574" w14:textId="77777777" w:rsidR="00F866FD" w:rsidRDefault="00F866FD" w:rsidP="00F866FD">
      <w:pPr>
        <w:sectPr w:rsidR="00F866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F866FD" w:rsidRPr="00DE628F" w14:paraId="754C3E46" w14:textId="77777777" w:rsidTr="002A7E6A">
        <w:trPr>
          <w:trHeight w:val="288"/>
          <w:jc w:val="center"/>
        </w:trPr>
        <w:tc>
          <w:tcPr>
            <w:tcW w:w="10944" w:type="dxa"/>
            <w:tcBorders>
              <w:top w:val="nil"/>
              <w:bottom w:val="nil"/>
            </w:tcBorders>
            <w:shd w:val="clear" w:color="auto" w:fill="auto"/>
          </w:tcPr>
          <w:p w14:paraId="45980D8A" w14:textId="77777777" w:rsidR="002A7E6A" w:rsidRPr="00DE628F" w:rsidRDefault="002A7E6A" w:rsidP="00F866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8FDE6CA" w14:textId="77777777" w:rsidR="00F866FD" w:rsidRDefault="00F866FD" w:rsidP="00F866FD">
      <w:pPr>
        <w:rPr>
          <w:rFonts w:ascii="Arial" w:hAnsi="Arial" w:cs="Arial"/>
          <w:b/>
          <w:bCs/>
        </w:rPr>
        <w:sectPr w:rsidR="00F866FD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F866FD" w:rsidRPr="00DE628F" w14:paraId="75F280E7" w14:textId="77777777" w:rsidTr="00F866FD"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0F8B8178" w14:textId="77777777" w:rsidR="00F866FD" w:rsidRPr="00DE628F" w:rsidRDefault="00F866FD" w:rsidP="00F866FD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NEEDS:</w:t>
            </w:r>
          </w:p>
        </w:tc>
      </w:tr>
    </w:tbl>
    <w:p w14:paraId="7348137A" w14:textId="77777777" w:rsidR="00F866FD" w:rsidRDefault="00F866FD" w:rsidP="00F866FD">
      <w:pPr>
        <w:sectPr w:rsidR="00F866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F866FD" w:rsidRPr="00DE628F" w14:paraId="00C639B0" w14:textId="77777777" w:rsidTr="00F866FD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2F202F60" w14:textId="77777777" w:rsidR="008528D7" w:rsidRPr="00DE628F" w:rsidRDefault="008528D7" w:rsidP="00F866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F9FD72C" w14:textId="77777777" w:rsidR="00F866FD" w:rsidRDefault="00F866FD" w:rsidP="00F866FD">
      <w:pPr>
        <w:rPr>
          <w:rFonts w:ascii="Arial" w:hAnsi="Arial" w:cs="Arial"/>
          <w:b/>
          <w:bCs/>
        </w:rPr>
        <w:sectPr w:rsidR="00F866FD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F866FD" w:rsidRPr="00DE628F" w14:paraId="4684B206" w14:textId="77777777" w:rsidTr="00F866FD">
        <w:trPr>
          <w:jc w:val="center"/>
        </w:trPr>
        <w:tc>
          <w:tcPr>
            <w:tcW w:w="10944" w:type="dxa"/>
            <w:tcBorders>
              <w:bottom w:val="nil"/>
            </w:tcBorders>
            <w:shd w:val="clear" w:color="auto" w:fill="auto"/>
          </w:tcPr>
          <w:p w14:paraId="420EA2B4" w14:textId="77777777" w:rsidR="00F866FD" w:rsidRPr="00DE628F" w:rsidRDefault="00F866FD" w:rsidP="00F866FD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GOAL:</w:t>
            </w:r>
          </w:p>
        </w:tc>
      </w:tr>
    </w:tbl>
    <w:p w14:paraId="6BAE79D4" w14:textId="77777777" w:rsidR="00F866FD" w:rsidRDefault="00F866FD" w:rsidP="00F866FD">
      <w:pPr>
        <w:sectPr w:rsidR="00F866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4"/>
      </w:tblGrid>
      <w:tr w:rsidR="00F866FD" w:rsidRPr="00DE628F" w14:paraId="3CCFC2CE" w14:textId="77777777" w:rsidTr="00F866FD">
        <w:trPr>
          <w:trHeight w:val="288"/>
          <w:jc w:val="center"/>
        </w:trPr>
        <w:tc>
          <w:tcPr>
            <w:tcW w:w="10944" w:type="dxa"/>
            <w:tcBorders>
              <w:top w:val="nil"/>
            </w:tcBorders>
            <w:shd w:val="clear" w:color="auto" w:fill="auto"/>
          </w:tcPr>
          <w:p w14:paraId="1F849834" w14:textId="77777777" w:rsidR="002A7E6A" w:rsidRPr="00DE628F" w:rsidRDefault="002A7E6A" w:rsidP="00F866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71305B" w14:textId="77777777" w:rsidR="00F866FD" w:rsidRDefault="00F866FD" w:rsidP="00F866FD">
      <w:pPr>
        <w:rPr>
          <w:rFonts w:ascii="Arial" w:hAnsi="Arial" w:cs="Arial"/>
          <w:b/>
          <w:bCs/>
        </w:rPr>
        <w:sectPr w:rsidR="00F866FD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464"/>
        <w:gridCol w:w="1440"/>
        <w:gridCol w:w="2160"/>
      </w:tblGrid>
      <w:tr w:rsidR="00F866FD" w:rsidRPr="00C5680C" w14:paraId="5692D110" w14:textId="77777777" w:rsidTr="002A7E6A">
        <w:trPr>
          <w:trHeight w:val="288"/>
          <w:tblHeader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8CC87" w14:textId="77777777" w:rsidR="00F866FD" w:rsidRPr="00C5680C" w:rsidRDefault="00F866FD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WHO: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B3D19" w14:textId="77777777" w:rsidR="00F866FD" w:rsidRPr="00C5680C" w:rsidRDefault="00F866FD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Agrees to do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WHAT: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3AAB1" w14:textId="77777777" w:rsidR="00F866FD" w:rsidRPr="00C5680C" w:rsidRDefault="00F866FD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By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WHEN: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8347F" w14:textId="77777777" w:rsidR="00F866FD" w:rsidRPr="00C5680C" w:rsidRDefault="00F866FD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Pr="00C5680C">
              <w:rPr>
                <w:rFonts w:ascii="Arial" w:hAnsi="Arial" w:cs="Arial"/>
                <w:bCs/>
                <w:sz w:val="20"/>
                <w:szCs w:val="20"/>
              </w:rPr>
              <w:t>Completed/Modified</w:t>
            </w:r>
          </w:p>
        </w:tc>
      </w:tr>
      <w:tr w:rsidR="00F866FD" w:rsidRPr="0038338B" w14:paraId="384C5AF9" w14:textId="77777777" w:rsidTr="001A26A5">
        <w:trPr>
          <w:trHeight w:val="576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B466D" w14:textId="77777777" w:rsidR="00F866FD" w:rsidRPr="0038338B" w:rsidRDefault="00F866FD" w:rsidP="001A26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9A7DB" w14:textId="77777777" w:rsidR="00F866FD" w:rsidRPr="0038338B" w:rsidRDefault="00F866FD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93161" w14:textId="77777777" w:rsidR="00F866FD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8589D" w14:textId="77777777" w:rsidR="00F866FD" w:rsidRPr="0038338B" w:rsidRDefault="00F866FD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338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8338B">
              <w:rPr>
                <w:rFonts w:ascii="Arial" w:hAnsi="Arial" w:cs="Arial"/>
                <w:sz w:val="22"/>
              </w:rPr>
              <w:instrText xml:space="preserve"> FORMTEXT </w:instrText>
            </w:r>
            <w:r w:rsidRPr="0038338B">
              <w:rPr>
                <w:rFonts w:ascii="Arial" w:hAnsi="Arial" w:cs="Arial"/>
                <w:sz w:val="22"/>
              </w:rPr>
            </w:r>
            <w:r w:rsidRPr="0038338B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38338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866FD" w:rsidRPr="0038338B" w14:paraId="40BE0DC3" w14:textId="77777777" w:rsidTr="001A26A5">
        <w:trPr>
          <w:trHeight w:val="576"/>
          <w:jc w:val="center"/>
        </w:trPr>
        <w:tc>
          <w:tcPr>
            <w:tcW w:w="28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44AD76C" w14:textId="77777777" w:rsidR="00F866FD" w:rsidRPr="0038338B" w:rsidRDefault="00F866FD" w:rsidP="001A26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6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63749B0" w14:textId="77777777" w:rsidR="00F866FD" w:rsidRPr="0038338B" w:rsidRDefault="00F866FD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212BDA7" w14:textId="77777777" w:rsidR="00F866FD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4028BE8" w14:textId="77777777" w:rsidR="00F866FD" w:rsidRPr="0038338B" w:rsidRDefault="00F866FD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338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8338B">
              <w:rPr>
                <w:rFonts w:ascii="Arial" w:hAnsi="Arial" w:cs="Arial"/>
                <w:sz w:val="22"/>
              </w:rPr>
              <w:instrText xml:space="preserve"> FORMTEXT </w:instrText>
            </w:r>
            <w:r w:rsidRPr="0038338B">
              <w:rPr>
                <w:rFonts w:ascii="Arial" w:hAnsi="Arial" w:cs="Arial"/>
                <w:sz w:val="22"/>
              </w:rPr>
            </w:r>
            <w:r w:rsidRPr="0038338B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38338B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622BA72" w14:textId="77777777" w:rsidR="0038338B" w:rsidRDefault="0038338B" w:rsidP="0038338B">
      <w:pPr>
        <w:sectPr w:rsidR="003833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5781A2" w14:textId="77777777" w:rsidR="0018253B" w:rsidRPr="00EB4D43" w:rsidRDefault="0018253B" w:rsidP="0018253B">
      <w:pPr>
        <w:spacing w:after="60"/>
        <w:rPr>
          <w:rFonts w:ascii="Arial" w:hAnsi="Arial" w:cs="Arial"/>
          <w:vanish/>
          <w:sz w:val="22"/>
          <w:szCs w:val="22"/>
        </w:rPr>
      </w:pPr>
      <w:r w:rsidRPr="00EB4D43">
        <w:rPr>
          <w:rFonts w:ascii="Arial" w:hAnsi="Arial" w:cs="Arial"/>
          <w:vanish/>
          <w:sz w:val="22"/>
          <w:szCs w:val="22"/>
        </w:rPr>
        <w:t xml:space="preserve">This text won’t print.  To add more than one extra row to the above table, place cursor in the </w:t>
      </w:r>
      <w:proofErr w:type="gramStart"/>
      <w:r w:rsidRPr="00EB4D43">
        <w:rPr>
          <w:rFonts w:ascii="Arial" w:hAnsi="Arial" w:cs="Arial"/>
          <w:vanish/>
          <w:sz w:val="22"/>
          <w:szCs w:val="22"/>
        </w:rPr>
        <w:t>far right</w:t>
      </w:r>
      <w:proofErr w:type="gramEnd"/>
      <w:r w:rsidRPr="00EB4D43">
        <w:rPr>
          <w:rFonts w:ascii="Arial" w:hAnsi="Arial" w:cs="Arial"/>
          <w:vanish/>
          <w:sz w:val="22"/>
          <w:szCs w:val="22"/>
        </w:rPr>
        <w:t xml:space="preserve"> cell below and hit tab.  </w:t>
      </w:r>
    </w:p>
    <w:tbl>
      <w:tblPr>
        <w:tblW w:w="0" w:type="auto"/>
        <w:jc w:val="center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4464"/>
        <w:gridCol w:w="1440"/>
        <w:gridCol w:w="2160"/>
      </w:tblGrid>
      <w:tr w:rsidR="0038338B" w:rsidRPr="0038338B" w14:paraId="1C047C7F" w14:textId="77777777" w:rsidTr="001A26A5">
        <w:trPr>
          <w:trHeight w:val="576"/>
          <w:jc w:val="center"/>
        </w:trPr>
        <w:tc>
          <w:tcPr>
            <w:tcW w:w="2880" w:type="dxa"/>
            <w:shd w:val="clear" w:color="auto" w:fill="auto"/>
          </w:tcPr>
          <w:p w14:paraId="7114CBA3" w14:textId="77777777" w:rsidR="001A26A5" w:rsidRPr="0038338B" w:rsidRDefault="001A26A5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5D5175D" w14:textId="77777777" w:rsidR="0038338B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AEE1B09" w14:textId="77777777" w:rsidR="0038338B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B8FF05A" w14:textId="77777777" w:rsidR="0038338B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328D8C5" w14:textId="77777777" w:rsidR="0038338B" w:rsidRDefault="0038338B" w:rsidP="0038338B">
      <w:pPr>
        <w:rPr>
          <w:rFonts w:ascii="Arial" w:hAnsi="Arial" w:cs="Arial"/>
          <w:sz w:val="16"/>
          <w:szCs w:val="16"/>
        </w:rPr>
        <w:sectPr w:rsidR="0038338B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0110E618" w14:textId="77777777" w:rsidR="00EE1809" w:rsidRPr="00C5680C" w:rsidRDefault="00EE1809" w:rsidP="00EE180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EE1809" w:rsidRPr="00055B3D" w14:paraId="479967F9" w14:textId="77777777" w:rsidTr="00EE1809">
        <w:trPr>
          <w:jc w:val="center"/>
        </w:trPr>
        <w:tc>
          <w:tcPr>
            <w:tcW w:w="1094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</w:tcPr>
          <w:p w14:paraId="0057E92F" w14:textId="77777777" w:rsidR="00EE1809" w:rsidRPr="00EE1809" w:rsidRDefault="00EE1809" w:rsidP="0055734E">
            <w:pPr>
              <w:keepNext/>
              <w:spacing w:before="40" w:after="40"/>
              <w:rPr>
                <w:rFonts w:ascii="Arial" w:hAnsi="Arial" w:cs="Arial"/>
                <w:b/>
                <w:bCs/>
              </w:rPr>
            </w:pPr>
            <w:r w:rsidRPr="00EE1809">
              <w:rPr>
                <w:rFonts w:ascii="Arial" w:hAnsi="Arial" w:cs="Arial"/>
                <w:b/>
                <w:bCs/>
              </w:rPr>
              <w:t>Crisis Plan</w:t>
            </w:r>
          </w:p>
        </w:tc>
      </w:tr>
    </w:tbl>
    <w:p w14:paraId="63368DC3" w14:textId="77777777" w:rsidR="00003C04" w:rsidRPr="00EE1809" w:rsidRDefault="00EE1809" w:rsidP="0055734E">
      <w:pPr>
        <w:keepNext/>
        <w:spacing w:before="240" w:after="240"/>
        <w:rPr>
          <w:rFonts w:ascii="Arial" w:hAnsi="Arial" w:cs="Arial"/>
          <w:bCs/>
        </w:rPr>
      </w:pPr>
      <w:r w:rsidRPr="00EE1809">
        <w:rPr>
          <w:rFonts w:ascii="Arial" w:hAnsi="Arial" w:cs="Arial"/>
          <w:bCs/>
        </w:rPr>
        <w:t>Discuss what will be done if some part of the plan breaks down and a crisis happens.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44"/>
        <w:gridCol w:w="1440"/>
        <w:gridCol w:w="2160"/>
      </w:tblGrid>
      <w:tr w:rsidR="00EE1809" w:rsidRPr="00C5680C" w14:paraId="35C71AB8" w14:textId="77777777" w:rsidTr="00EE1809">
        <w:trPr>
          <w:trHeight w:val="288"/>
          <w:jc w:val="center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95F29" w14:textId="77777777" w:rsidR="00EE1809" w:rsidRPr="00C5680C" w:rsidRDefault="00EE1809" w:rsidP="0055734E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Risk identified and steps to address the risk issues: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48243" w14:textId="77777777" w:rsidR="00EE1809" w:rsidRPr="00C5680C" w:rsidRDefault="00EE1809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80C">
              <w:rPr>
                <w:rFonts w:ascii="Arial" w:hAnsi="Arial" w:cs="Arial"/>
                <w:bCs/>
                <w:sz w:val="20"/>
                <w:szCs w:val="20"/>
              </w:rPr>
              <w:t xml:space="preserve">By </w:t>
            </w:r>
            <w:r w:rsidRPr="00C5680C">
              <w:rPr>
                <w:rFonts w:ascii="Arial" w:hAnsi="Arial" w:cs="Arial"/>
                <w:b/>
                <w:bCs/>
                <w:sz w:val="20"/>
                <w:szCs w:val="20"/>
              </w:rPr>
              <w:t>WHEN: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5FA10" w14:textId="77777777" w:rsidR="00EE1809" w:rsidRPr="00EE1809" w:rsidRDefault="00EE1809" w:rsidP="0055734E">
            <w:pPr>
              <w:keepNext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809">
              <w:rPr>
                <w:rFonts w:ascii="Arial" w:hAnsi="Arial" w:cs="Arial"/>
                <w:b/>
                <w:bCs/>
                <w:sz w:val="20"/>
                <w:szCs w:val="20"/>
              </w:rPr>
              <w:t>Completed/Ongoing</w:t>
            </w:r>
          </w:p>
        </w:tc>
      </w:tr>
      <w:tr w:rsidR="00EE1809" w:rsidRPr="0038338B" w14:paraId="7259B4AF" w14:textId="77777777" w:rsidTr="0038338B">
        <w:trPr>
          <w:trHeight w:val="576"/>
          <w:jc w:val="center"/>
        </w:trPr>
        <w:tc>
          <w:tcPr>
            <w:tcW w:w="7344" w:type="dxa"/>
            <w:tcBorders>
              <w:top w:val="single" w:sz="4" w:space="0" w:color="auto"/>
            </w:tcBorders>
            <w:shd w:val="clear" w:color="auto" w:fill="auto"/>
          </w:tcPr>
          <w:p w14:paraId="3258D5B1" w14:textId="77777777" w:rsidR="008528D7" w:rsidRPr="008528D7" w:rsidRDefault="00EE1809" w:rsidP="001A26A5">
            <w:pPr>
              <w:rPr>
                <w:rFonts w:ascii="Arial" w:hAnsi="Arial" w:cs="Arial"/>
                <w:sz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50AC0C5" w14:textId="77777777" w:rsidR="00EE1809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5891F465" w14:textId="77777777" w:rsidR="00EE1809" w:rsidRPr="0038338B" w:rsidRDefault="00EE1809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338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8338B">
              <w:rPr>
                <w:rFonts w:ascii="Arial" w:hAnsi="Arial" w:cs="Arial"/>
                <w:sz w:val="22"/>
              </w:rPr>
              <w:instrText xml:space="preserve"> FORMTEXT </w:instrText>
            </w:r>
            <w:r w:rsidRPr="0038338B">
              <w:rPr>
                <w:rFonts w:ascii="Arial" w:hAnsi="Arial" w:cs="Arial"/>
                <w:sz w:val="22"/>
              </w:rPr>
            </w:r>
            <w:r w:rsidRPr="0038338B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38338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1809" w:rsidRPr="0038338B" w14:paraId="0562ADC1" w14:textId="77777777" w:rsidTr="0038338B">
        <w:trPr>
          <w:trHeight w:val="576"/>
          <w:jc w:val="center"/>
        </w:trPr>
        <w:tc>
          <w:tcPr>
            <w:tcW w:w="7344" w:type="dxa"/>
            <w:tcBorders>
              <w:top w:val="single" w:sz="4" w:space="0" w:color="auto"/>
            </w:tcBorders>
            <w:shd w:val="clear" w:color="auto" w:fill="auto"/>
          </w:tcPr>
          <w:p w14:paraId="76759049" w14:textId="77777777" w:rsidR="00EE1809" w:rsidRPr="0038338B" w:rsidRDefault="00EE1809" w:rsidP="001A26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72D4452" w14:textId="77777777" w:rsidR="00EE1809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3EA2C4BF" w14:textId="77777777" w:rsidR="00EE1809" w:rsidRPr="0038338B" w:rsidRDefault="00EE1809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338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8338B">
              <w:rPr>
                <w:rFonts w:ascii="Arial" w:hAnsi="Arial" w:cs="Arial"/>
                <w:sz w:val="22"/>
              </w:rPr>
              <w:instrText xml:space="preserve"> FORMTEXT </w:instrText>
            </w:r>
            <w:r w:rsidRPr="0038338B">
              <w:rPr>
                <w:rFonts w:ascii="Arial" w:hAnsi="Arial" w:cs="Arial"/>
                <w:sz w:val="22"/>
              </w:rPr>
            </w:r>
            <w:r w:rsidRPr="0038338B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38338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1809" w:rsidRPr="0038338B" w14:paraId="1C3BF4A3" w14:textId="77777777" w:rsidTr="0038338B">
        <w:trPr>
          <w:trHeight w:val="576"/>
          <w:jc w:val="center"/>
        </w:trPr>
        <w:tc>
          <w:tcPr>
            <w:tcW w:w="7344" w:type="dxa"/>
            <w:tcBorders>
              <w:top w:val="single" w:sz="4" w:space="0" w:color="auto"/>
            </w:tcBorders>
            <w:shd w:val="clear" w:color="auto" w:fill="auto"/>
          </w:tcPr>
          <w:p w14:paraId="35B07AD6" w14:textId="77777777" w:rsidR="00EE1809" w:rsidRPr="0038338B" w:rsidRDefault="00EE1809" w:rsidP="001A26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E6546A6" w14:textId="77777777" w:rsidR="00EE1809" w:rsidRPr="0038338B" w:rsidRDefault="0038338B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1E541F28" w14:textId="77777777" w:rsidR="00EE1809" w:rsidRPr="0038338B" w:rsidRDefault="00EE1809" w:rsidP="0038338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338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8338B">
              <w:rPr>
                <w:rFonts w:ascii="Arial" w:hAnsi="Arial" w:cs="Arial"/>
                <w:sz w:val="22"/>
              </w:rPr>
              <w:instrText xml:space="preserve"> FORMTEXT </w:instrText>
            </w:r>
            <w:r w:rsidRPr="0038338B">
              <w:rPr>
                <w:rFonts w:ascii="Arial" w:hAnsi="Arial" w:cs="Arial"/>
                <w:sz w:val="22"/>
              </w:rPr>
            </w:r>
            <w:r w:rsidRPr="0038338B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38338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469D0" w:rsidRPr="0038338B" w14:paraId="7CF6EE8F" w14:textId="77777777" w:rsidTr="0038338B">
        <w:trPr>
          <w:trHeight w:val="576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C00C" w14:textId="77777777" w:rsidR="00B469D0" w:rsidRPr="0038338B" w:rsidRDefault="00B469D0" w:rsidP="0038338B">
            <w:pPr>
              <w:rPr>
                <w:rFonts w:ascii="Arial" w:hAnsi="Arial" w:cs="Arial"/>
                <w:sz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53FD" w14:textId="77777777" w:rsidR="00B469D0" w:rsidRPr="0038338B" w:rsidRDefault="0038338B" w:rsidP="0038338B">
            <w:pPr>
              <w:rPr>
                <w:rFonts w:ascii="Arial" w:hAnsi="Arial" w:cs="Arial"/>
                <w:sz w:val="22"/>
              </w:rPr>
            </w:pPr>
            <w:r w:rsidRPr="00CE67F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7F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sz w:val="22"/>
              </w:rPr>
            </w:r>
            <w:r w:rsidRPr="00CE67FF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CE67F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03A0" w14:textId="77777777" w:rsidR="00B469D0" w:rsidRPr="0038338B" w:rsidRDefault="00B469D0" w:rsidP="0038338B">
            <w:pPr>
              <w:rPr>
                <w:rFonts w:ascii="Arial" w:hAnsi="Arial" w:cs="Arial"/>
                <w:sz w:val="22"/>
              </w:rPr>
            </w:pPr>
            <w:r w:rsidRPr="0038338B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8338B">
              <w:rPr>
                <w:rFonts w:ascii="Arial" w:hAnsi="Arial" w:cs="Arial"/>
                <w:sz w:val="22"/>
              </w:rPr>
              <w:instrText xml:space="preserve"> FORMTEXT </w:instrText>
            </w:r>
            <w:r w:rsidRPr="0038338B">
              <w:rPr>
                <w:rFonts w:ascii="Arial" w:hAnsi="Arial" w:cs="Arial"/>
                <w:sz w:val="22"/>
              </w:rPr>
            </w:r>
            <w:r w:rsidRPr="0038338B">
              <w:rPr>
                <w:rFonts w:ascii="Arial" w:hAnsi="Arial" w:cs="Arial"/>
                <w:sz w:val="22"/>
              </w:rPr>
              <w:fldChar w:fldCharType="separate"/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="004E4318">
              <w:rPr>
                <w:rFonts w:ascii="Arial" w:hAnsi="Arial" w:cs="Arial"/>
                <w:noProof/>
                <w:sz w:val="22"/>
              </w:rPr>
              <w:t> </w:t>
            </w:r>
            <w:r w:rsidRPr="0038338B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82AD132" w14:textId="77777777" w:rsidR="00EE1809" w:rsidRPr="00C5680C" w:rsidRDefault="00EE1809" w:rsidP="00EE180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EE1809" w:rsidRPr="00055B3D" w14:paraId="0A7A93E7" w14:textId="77777777" w:rsidTr="00EE1809">
        <w:trPr>
          <w:jc w:val="center"/>
        </w:trPr>
        <w:tc>
          <w:tcPr>
            <w:tcW w:w="1094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</w:tcPr>
          <w:p w14:paraId="0DA83EB6" w14:textId="77777777" w:rsidR="00EE1809" w:rsidRPr="00EE1809" w:rsidRDefault="00EE1809" w:rsidP="00EE1809">
            <w:pPr>
              <w:pageBreakBefore/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Signatures and Notifications</w:t>
            </w:r>
          </w:p>
        </w:tc>
      </w:tr>
    </w:tbl>
    <w:p w14:paraId="1B88B8D9" w14:textId="77777777" w:rsidR="00EE1809" w:rsidRPr="00A718C9" w:rsidRDefault="00EE1809" w:rsidP="00562D4A">
      <w:pPr>
        <w:rPr>
          <w:rFonts w:ascii="Arial" w:hAnsi="Arial" w:cs="Arial"/>
          <w:bCs/>
          <w:sz w:val="12"/>
          <w:szCs w:val="12"/>
        </w:rPr>
      </w:pP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3024"/>
        <w:gridCol w:w="3168"/>
        <w:gridCol w:w="1872"/>
      </w:tblGrid>
      <w:tr w:rsidR="005569EE" w:rsidRPr="008438D6" w14:paraId="6E646805" w14:textId="77777777" w:rsidTr="008438D6">
        <w:trPr>
          <w:tblHeader/>
        </w:trPr>
        <w:tc>
          <w:tcPr>
            <w:tcW w:w="2880" w:type="dxa"/>
            <w:shd w:val="clear" w:color="auto" w:fill="auto"/>
            <w:vAlign w:val="center"/>
          </w:tcPr>
          <w:p w14:paraId="67280B96" w14:textId="77777777" w:rsidR="00562D4A" w:rsidRPr="008438D6" w:rsidRDefault="00562D4A" w:rsidP="008438D6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8438D6">
              <w:rPr>
                <w:rFonts w:ascii="Arial" w:hAnsi="Arial" w:cs="Arial"/>
                <w:bCs/>
              </w:rPr>
              <w:t>Invited Team Members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06516086" w14:textId="77777777" w:rsidR="00562D4A" w:rsidRPr="008438D6" w:rsidRDefault="00562D4A" w:rsidP="008438D6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8438D6">
              <w:rPr>
                <w:rFonts w:ascii="Arial" w:hAnsi="Arial" w:cs="Arial"/>
                <w:bCs/>
              </w:rPr>
              <w:t>Role</w:t>
            </w:r>
          </w:p>
        </w:tc>
        <w:tc>
          <w:tcPr>
            <w:tcW w:w="3168" w:type="dxa"/>
            <w:shd w:val="clear" w:color="auto" w:fill="auto"/>
            <w:vAlign w:val="center"/>
          </w:tcPr>
          <w:p w14:paraId="7AF09EC9" w14:textId="77777777" w:rsidR="00562D4A" w:rsidRPr="008438D6" w:rsidRDefault="00562D4A" w:rsidP="008438D6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8438D6">
              <w:rPr>
                <w:rFonts w:ascii="Arial" w:hAnsi="Arial" w:cs="Arial"/>
                <w:bCs/>
              </w:rPr>
              <w:t>Contact Information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C08885E" w14:textId="77777777" w:rsidR="00562D4A" w:rsidRPr="008438D6" w:rsidRDefault="00562D4A" w:rsidP="008438D6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8438D6">
              <w:rPr>
                <w:rFonts w:ascii="Arial" w:hAnsi="Arial" w:cs="Arial"/>
                <w:bCs/>
              </w:rPr>
              <w:t>Attended</w:t>
            </w:r>
          </w:p>
        </w:tc>
      </w:tr>
      <w:bookmarkStart w:id="6" w:name="Text12"/>
      <w:tr w:rsidR="005569EE" w:rsidRPr="008438D6" w14:paraId="5B3E4BDA" w14:textId="77777777" w:rsidTr="008438D6">
        <w:trPr>
          <w:trHeight w:val="432"/>
        </w:trPr>
        <w:tc>
          <w:tcPr>
            <w:tcW w:w="2880" w:type="dxa"/>
            <w:shd w:val="clear" w:color="auto" w:fill="auto"/>
          </w:tcPr>
          <w:p w14:paraId="1CF77AFC" w14:textId="77777777" w:rsidR="008528D7" w:rsidRPr="008438D6" w:rsidRDefault="00562D4A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024" w:type="dxa"/>
            <w:shd w:val="clear" w:color="auto" w:fill="auto"/>
          </w:tcPr>
          <w:p w14:paraId="5D35D010" w14:textId="77777777" w:rsidR="00562D4A" w:rsidRPr="008438D6" w:rsidRDefault="00562D4A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747BF0B1" w14:textId="77777777" w:rsidR="00562D4A" w:rsidRPr="008438D6" w:rsidRDefault="00562D4A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51CDB24E" w14:textId="77777777" w:rsidR="00562D4A" w:rsidRPr="008438D6" w:rsidRDefault="00562D4A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A718C9" w:rsidRPr="008438D6" w14:paraId="345A4EFE" w14:textId="77777777" w:rsidTr="008438D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7FF0CB26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53AE72A8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667168A0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27C7BAE9" w14:textId="77777777" w:rsidR="00A718C9" w:rsidRPr="008438D6" w:rsidRDefault="00A718C9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A718C9" w:rsidRPr="008438D6" w14:paraId="28D6FEA0" w14:textId="77777777" w:rsidTr="008438D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079531A8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019EA32C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3DE677BF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4D8CAD09" w14:textId="77777777" w:rsidR="00A718C9" w:rsidRPr="008438D6" w:rsidRDefault="00A718C9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A718C9" w:rsidRPr="008438D6" w14:paraId="0877AFC5" w14:textId="77777777" w:rsidTr="008438D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5AF2F71F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35FF468A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1D41F3A7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062D0724" w14:textId="77777777" w:rsidR="00A718C9" w:rsidRPr="008438D6" w:rsidRDefault="00A718C9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A718C9" w:rsidRPr="008438D6" w14:paraId="61DB4137" w14:textId="77777777" w:rsidTr="008438D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729EDB2D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534B398B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07EB6E6E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6DF818C5" w14:textId="77777777" w:rsidR="00A718C9" w:rsidRPr="008438D6" w:rsidRDefault="00A718C9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A718C9" w:rsidRPr="008438D6" w14:paraId="0097AD74" w14:textId="77777777" w:rsidTr="008438D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3361BA5E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47376464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33132BAB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017F02B6" w14:textId="77777777" w:rsidR="00A718C9" w:rsidRPr="008438D6" w:rsidRDefault="00A718C9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A718C9" w:rsidRPr="008438D6" w14:paraId="7D3699F9" w14:textId="77777777" w:rsidTr="008438D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55E5EA7F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7061E7AE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7701F21F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20B28F77" w14:textId="77777777" w:rsidR="00A718C9" w:rsidRPr="008438D6" w:rsidRDefault="00A718C9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A718C9" w:rsidRPr="008438D6" w14:paraId="1DA59E42" w14:textId="77777777" w:rsidTr="008438D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32BDEC2E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3B1A6AF7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7F865FCA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6115D552" w14:textId="77777777" w:rsidR="00A718C9" w:rsidRPr="008438D6" w:rsidRDefault="00A718C9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A718C9" w:rsidRPr="008438D6" w14:paraId="0A4FC61A" w14:textId="77777777" w:rsidTr="008438D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75B4F9ED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3AE502E4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7EACC02A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4454F535" w14:textId="77777777" w:rsidR="00A718C9" w:rsidRPr="008438D6" w:rsidRDefault="00A718C9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A718C9" w:rsidRPr="008438D6" w14:paraId="33789EB6" w14:textId="77777777" w:rsidTr="008438D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316F90BD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20106C78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311DE7D9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635448C5" w14:textId="77777777" w:rsidR="00A718C9" w:rsidRPr="008438D6" w:rsidRDefault="00A718C9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A718C9" w:rsidRPr="008438D6" w14:paraId="6C4CF856" w14:textId="77777777" w:rsidTr="008438D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356D6A3C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41914987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7DBE8FB0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129B565D" w14:textId="77777777" w:rsidR="00A718C9" w:rsidRPr="008438D6" w:rsidRDefault="00A718C9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A718C9" w:rsidRPr="008438D6" w14:paraId="5620D39F" w14:textId="77777777" w:rsidTr="008438D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5FDFF12D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2D3447F4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49B9381A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61AA1CD4" w14:textId="77777777" w:rsidR="00A718C9" w:rsidRPr="008438D6" w:rsidRDefault="00A718C9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A718C9" w:rsidRPr="008438D6" w14:paraId="414729CE" w14:textId="77777777" w:rsidTr="008438D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44635619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31EAE708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1BADF19B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7B1A76A9" w14:textId="77777777" w:rsidR="00A718C9" w:rsidRPr="008438D6" w:rsidRDefault="00A718C9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A718C9" w:rsidRPr="008438D6" w14:paraId="40C4E4C0" w14:textId="77777777" w:rsidTr="008438D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621B99C7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57E74E3E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5FB19064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39FD2D70" w14:textId="77777777" w:rsidR="00A718C9" w:rsidRPr="008438D6" w:rsidRDefault="00A718C9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A718C9" w:rsidRPr="008438D6" w14:paraId="3FC2816D" w14:textId="77777777" w:rsidTr="008438D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5C886307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774BF61B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382D5F99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3FB938BD" w14:textId="77777777" w:rsidR="00A718C9" w:rsidRPr="008438D6" w:rsidRDefault="00A718C9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A718C9" w:rsidRPr="008438D6" w14:paraId="345DE857" w14:textId="77777777" w:rsidTr="008438D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23EC197A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339A1FDC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3AC4F9CA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31AF7D12" w14:textId="77777777" w:rsidR="00A718C9" w:rsidRPr="008438D6" w:rsidRDefault="00A718C9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A718C9" w:rsidRPr="008438D6" w14:paraId="0BF7E217" w14:textId="77777777" w:rsidTr="008438D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11A7326A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5645DA0F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50CB4B36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221147B0" w14:textId="77777777" w:rsidR="00A718C9" w:rsidRPr="008438D6" w:rsidRDefault="00A718C9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A718C9" w:rsidRPr="008438D6" w14:paraId="6AC9838D" w14:textId="77777777" w:rsidTr="008438D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3FA933D8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5936B4BE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22C0BD9C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5736C251" w14:textId="77777777" w:rsidR="00A718C9" w:rsidRPr="008438D6" w:rsidRDefault="00A718C9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A718C9" w:rsidRPr="008438D6" w14:paraId="69C8CC18" w14:textId="77777777" w:rsidTr="008438D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4FC8A82A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5FE83B7B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6B3ED0EC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63E1D582" w14:textId="77777777" w:rsidR="00A718C9" w:rsidRPr="008438D6" w:rsidRDefault="00A718C9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A718C9" w:rsidRPr="008438D6" w14:paraId="67DFD53C" w14:textId="77777777" w:rsidTr="008438D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574A95D3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6362A913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5AFD2D8B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3DC92010" w14:textId="77777777" w:rsidR="00A718C9" w:rsidRPr="008438D6" w:rsidRDefault="00A718C9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A718C9" w:rsidRPr="008438D6" w14:paraId="0ADB327D" w14:textId="77777777" w:rsidTr="008438D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11044D52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6D16F331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247C85AE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582126D2" w14:textId="77777777" w:rsidR="00A718C9" w:rsidRPr="008438D6" w:rsidRDefault="00A718C9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A718C9" w:rsidRPr="008438D6" w14:paraId="571CF7A2" w14:textId="77777777" w:rsidTr="008438D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162CA3FA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499B7AFF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6CCA65EC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2BB4EE0B" w14:textId="77777777" w:rsidR="00A718C9" w:rsidRPr="008438D6" w:rsidRDefault="00A718C9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A718C9" w:rsidRPr="008438D6" w14:paraId="7EBEF9DF" w14:textId="77777777" w:rsidTr="008438D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0D54E150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0C547D47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2056BDA6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3AB64D44" w14:textId="77777777" w:rsidR="00A718C9" w:rsidRPr="008438D6" w:rsidRDefault="00A718C9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A718C9" w:rsidRPr="008438D6" w14:paraId="245153DA" w14:textId="77777777" w:rsidTr="008438D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7F84EDD9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29A59831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50CC5B1A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4ACFE357" w14:textId="77777777" w:rsidR="00A718C9" w:rsidRPr="008438D6" w:rsidRDefault="00A718C9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  <w:tr w:rsidR="00A718C9" w:rsidRPr="008438D6" w14:paraId="436D68C7" w14:textId="77777777" w:rsidTr="008438D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80" w:type="dxa"/>
            <w:shd w:val="clear" w:color="auto" w:fill="auto"/>
          </w:tcPr>
          <w:p w14:paraId="5F0AA477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  <w:shd w:val="clear" w:color="auto" w:fill="auto"/>
          </w:tcPr>
          <w:p w14:paraId="36545401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5C277DFB" w14:textId="77777777" w:rsidR="00A718C9" w:rsidRPr="008438D6" w:rsidRDefault="00A718C9" w:rsidP="008438D6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E431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E67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7218FB4B" w14:textId="77777777" w:rsidR="00A718C9" w:rsidRPr="008438D6" w:rsidRDefault="00A718C9" w:rsidP="008438D6">
            <w:pPr>
              <w:tabs>
                <w:tab w:val="left" w:pos="936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Yes</w:t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</w:r>
            <w:r w:rsidR="009F556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438D6">
              <w:rPr>
                <w:rFonts w:ascii="Arial" w:hAnsi="Arial" w:cs="Arial"/>
                <w:bCs/>
                <w:sz w:val="22"/>
                <w:szCs w:val="22"/>
              </w:rPr>
              <w:t xml:space="preserve">  No</w:t>
            </w:r>
          </w:p>
        </w:tc>
      </w:tr>
    </w:tbl>
    <w:p w14:paraId="57596FEF" w14:textId="77777777" w:rsidR="00EE1809" w:rsidRDefault="00EE1809" w:rsidP="00003C04">
      <w:pPr>
        <w:spacing w:before="240"/>
        <w:rPr>
          <w:rFonts w:ascii="Arial" w:hAnsi="Arial" w:cs="Arial"/>
          <w:bCs/>
        </w:rPr>
      </w:pPr>
      <w:r w:rsidRPr="00EE1809">
        <w:rPr>
          <w:rFonts w:ascii="Arial" w:hAnsi="Arial" w:cs="Arial"/>
          <w:bCs/>
        </w:rPr>
        <w:t>Use another signature page if needed.</w:t>
      </w:r>
    </w:p>
    <w:sectPr w:rsidR="00EE1809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F5E81" w14:textId="77777777" w:rsidR="009508EB" w:rsidRDefault="009508EB">
      <w:r>
        <w:separator/>
      </w:r>
    </w:p>
  </w:endnote>
  <w:endnote w:type="continuationSeparator" w:id="0">
    <w:p w14:paraId="42A17EA8" w14:textId="77777777" w:rsidR="009508EB" w:rsidRDefault="0095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43F7" w14:textId="77777777" w:rsidR="00633D90" w:rsidRDefault="00633D90">
    <w:pPr>
      <w:pStyle w:val="Footer"/>
      <w:tabs>
        <w:tab w:val="clear" w:pos="4320"/>
        <w:tab w:val="clear" w:pos="8640"/>
        <w:tab w:val="right" w:pos="10620"/>
      </w:tabs>
      <w:spacing w:before="2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470-5161  (</w:t>
    </w:r>
    <w:r w:rsidR="000C20EE">
      <w:rPr>
        <w:rFonts w:ascii="Arial" w:hAnsi="Arial" w:cs="Arial"/>
        <w:sz w:val="20"/>
      </w:rPr>
      <w:t>Rev. 2</w:t>
    </w:r>
    <w:r>
      <w:rPr>
        <w:rFonts w:ascii="Arial" w:hAnsi="Arial" w:cs="Arial"/>
        <w:sz w:val="20"/>
      </w:rPr>
      <w:t>/1</w:t>
    </w:r>
    <w:r w:rsidR="000C20EE">
      <w:rPr>
        <w:rFonts w:ascii="Arial" w:hAnsi="Arial" w:cs="Arial"/>
        <w:sz w:val="20"/>
      </w:rPr>
      <w:t>7</w:t>
    </w:r>
    <w:r>
      <w:rPr>
        <w:rFonts w:ascii="Arial" w:hAnsi="Arial" w:cs="Arial"/>
        <w:sz w:val="20"/>
      </w:rPr>
      <w:t>)</w:t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62477A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AB5A" w14:textId="77777777" w:rsidR="00633D90" w:rsidRPr="00B469D0" w:rsidRDefault="00633D90" w:rsidP="00B469D0">
    <w:pPr>
      <w:pStyle w:val="Footer"/>
      <w:tabs>
        <w:tab w:val="clear" w:pos="4320"/>
        <w:tab w:val="clear" w:pos="8640"/>
        <w:tab w:val="right" w:pos="10620"/>
      </w:tabs>
      <w:spacing w:before="2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470-5161  (</w:t>
    </w:r>
    <w:r w:rsidR="000C20EE">
      <w:rPr>
        <w:rFonts w:ascii="Arial" w:hAnsi="Arial" w:cs="Arial"/>
        <w:sz w:val="20"/>
      </w:rPr>
      <w:t>Rev. 2</w:t>
    </w:r>
    <w:r>
      <w:rPr>
        <w:rFonts w:ascii="Arial" w:hAnsi="Arial" w:cs="Arial"/>
        <w:sz w:val="20"/>
      </w:rPr>
      <w:t>/1</w:t>
    </w:r>
    <w:r w:rsidR="000C20EE">
      <w:rPr>
        <w:rFonts w:ascii="Arial" w:hAnsi="Arial" w:cs="Arial"/>
        <w:sz w:val="20"/>
      </w:rPr>
      <w:t>7</w:t>
    </w:r>
    <w:r>
      <w:rPr>
        <w:rFonts w:ascii="Arial" w:hAnsi="Arial" w:cs="Arial"/>
        <w:sz w:val="20"/>
      </w:rPr>
      <w:t>)</w:t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62477A">
      <w:rPr>
        <w:rFonts w:ascii="Arial" w:hAnsi="Arial" w:cs="Arial"/>
        <w:noProof/>
        <w:sz w:val="20"/>
      </w:rPr>
      <w:t>6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B84EA" w14:textId="77777777" w:rsidR="009508EB" w:rsidRDefault="009508EB">
      <w:r>
        <w:separator/>
      </w:r>
    </w:p>
  </w:footnote>
  <w:footnote w:type="continuationSeparator" w:id="0">
    <w:p w14:paraId="2732CDB9" w14:textId="77777777" w:rsidR="009508EB" w:rsidRDefault="0095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552D"/>
    <w:multiLevelType w:val="hybridMultilevel"/>
    <w:tmpl w:val="CC40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V4slmR/RbIj1ibSLaFewcVWUD4o=" w:salt="4ri+qjfxCIven0Ok/t0bL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7A"/>
    <w:rsid w:val="00003C04"/>
    <w:rsid w:val="000129C9"/>
    <w:rsid w:val="00055B3D"/>
    <w:rsid w:val="000C20EE"/>
    <w:rsid w:val="001655ED"/>
    <w:rsid w:val="00177D00"/>
    <w:rsid w:val="0018253B"/>
    <w:rsid w:val="001A26A5"/>
    <w:rsid w:val="001D7BB9"/>
    <w:rsid w:val="002452DC"/>
    <w:rsid w:val="0027471E"/>
    <w:rsid w:val="002A4419"/>
    <w:rsid w:val="002A7E6A"/>
    <w:rsid w:val="002D0D41"/>
    <w:rsid w:val="00365536"/>
    <w:rsid w:val="0038338B"/>
    <w:rsid w:val="00393760"/>
    <w:rsid w:val="003A1C93"/>
    <w:rsid w:val="003E04A4"/>
    <w:rsid w:val="004007B1"/>
    <w:rsid w:val="004E4318"/>
    <w:rsid w:val="004E5B29"/>
    <w:rsid w:val="005569EE"/>
    <w:rsid w:val="0055734E"/>
    <w:rsid w:val="00561E9C"/>
    <w:rsid w:val="00562D4A"/>
    <w:rsid w:val="005B00E1"/>
    <w:rsid w:val="0062477A"/>
    <w:rsid w:val="00633D90"/>
    <w:rsid w:val="00644F95"/>
    <w:rsid w:val="00740E8B"/>
    <w:rsid w:val="00771C9C"/>
    <w:rsid w:val="008438D6"/>
    <w:rsid w:val="008528D7"/>
    <w:rsid w:val="00874419"/>
    <w:rsid w:val="0088605D"/>
    <w:rsid w:val="008D2A7D"/>
    <w:rsid w:val="00910ED8"/>
    <w:rsid w:val="009306CE"/>
    <w:rsid w:val="009508EB"/>
    <w:rsid w:val="00965885"/>
    <w:rsid w:val="009C70C9"/>
    <w:rsid w:val="009F556D"/>
    <w:rsid w:val="00A64DD8"/>
    <w:rsid w:val="00A718C9"/>
    <w:rsid w:val="00AC7FA8"/>
    <w:rsid w:val="00B469D0"/>
    <w:rsid w:val="00C05D11"/>
    <w:rsid w:val="00C5680C"/>
    <w:rsid w:val="00C70CBA"/>
    <w:rsid w:val="00CE67FF"/>
    <w:rsid w:val="00D16040"/>
    <w:rsid w:val="00DC474E"/>
    <w:rsid w:val="00DE628F"/>
    <w:rsid w:val="00DF4750"/>
    <w:rsid w:val="00EE1809"/>
    <w:rsid w:val="00F866FD"/>
    <w:rsid w:val="00F94FEA"/>
    <w:rsid w:val="00FA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4793F"/>
  <w15:docId w15:val="{EBF1DD4B-2D33-4A12-8BDA-12C1D4FC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7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9.%20%20YTDM-Meeting-Notes-Youths-Plan-470-51561-1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5CAA-5C77-4C8A-8D05-C3CA924C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9.  YTDM-Meeting-Notes-Youths-Plan-470-51561-1 (2)</Template>
  <TotalTime>1</TotalTime>
  <Pages>6</Pages>
  <Words>539</Words>
  <Characters>6765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470-5161</vt:lpstr>
    </vt:vector>
  </TitlesOfParts>
  <Company>State of Iowa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470-5161</dc:title>
  <dc:subject>Youth Transition Decision-Making (YTDM) Meeting Notes Youth's Plan</dc:subject>
  <dc:creator>Owner</dc:creator>
  <cp:keywords>470-5161, Youth Transition Decision-Making (YTDM) Meeting Notes Youth's Plan</cp:keywords>
  <dc:description>Rev. 2/17</dc:description>
  <cp:lastModifiedBy>Kristie Oliver</cp:lastModifiedBy>
  <cp:revision>2</cp:revision>
  <cp:lastPrinted>2013-11-07T17:41:00Z</cp:lastPrinted>
  <dcterms:created xsi:type="dcterms:W3CDTF">2018-11-19T22:31:00Z</dcterms:created>
  <dcterms:modified xsi:type="dcterms:W3CDTF">2018-11-19T22:31:00Z</dcterms:modified>
  <cp:category>17-App., Wendy Batten Havemann</cp:category>
</cp:coreProperties>
</file>